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Default="00CD62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612000"/>
            <wp:effectExtent l="0" t="0" r="0" b="0"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6F" w:rsidRPr="00EB00AF" w:rsidRDefault="00B1376F">
      <w:pPr>
        <w:rPr>
          <w:color w:val="4077D0"/>
          <w:sz w:val="2"/>
          <w:szCs w:val="2"/>
        </w:rPr>
      </w:pPr>
    </w:p>
    <w:p w:rsidR="00B1376F" w:rsidRPr="0055087B" w:rsidRDefault="00711BA6" w:rsidP="00455F02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FF"/>
          <w:sz w:val="40"/>
        </w:rPr>
      </w:pPr>
      <w:bookmarkStart w:id="0" w:name="bookmark0"/>
      <w:r w:rsidRPr="0055087B">
        <w:rPr>
          <w:rStyle w:val="21"/>
          <w:color w:val="0000FF"/>
          <w:sz w:val="40"/>
        </w:rPr>
        <w:t>ДЕПАРТАМЕНТ ОБРАЗОВАНИЯ</w:t>
      </w:r>
      <w:bookmarkEnd w:id="0"/>
    </w:p>
    <w:p w:rsidR="00EB00AF" w:rsidRPr="0055087B" w:rsidRDefault="00711BA6" w:rsidP="00455F02">
      <w:pPr>
        <w:pStyle w:val="3"/>
        <w:shd w:val="clear" w:color="auto" w:fill="auto"/>
        <w:spacing w:before="0" w:after="0" w:line="240" w:lineRule="auto"/>
        <w:jc w:val="center"/>
        <w:rPr>
          <w:color w:val="0000FF"/>
        </w:rPr>
      </w:pPr>
      <w:r w:rsidRPr="0055087B">
        <w:rPr>
          <w:rStyle w:val="1"/>
          <w:color w:val="0000FF"/>
          <w:sz w:val="40"/>
          <w:szCs w:val="32"/>
        </w:rPr>
        <w:t>ЯМАЛО-НЕНЕЦКОГО АВТОНОМНОГО ОКРУГА</w:t>
      </w:r>
    </w:p>
    <w:p w:rsidR="003F5683" w:rsidRPr="0055087B" w:rsidRDefault="003F5683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noProof/>
          <w:color w:val="0000FF"/>
          <w:sz w:val="28"/>
          <w:szCs w:val="28"/>
        </w:rPr>
      </w:pPr>
      <w:bookmarkStart w:id="1" w:name="bookmark1"/>
    </w:p>
    <w:p w:rsidR="00B1376F" w:rsidRPr="007849B2" w:rsidRDefault="00711BA6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color w:val="0000FF"/>
          <w:sz w:val="44"/>
          <w:szCs w:val="44"/>
        </w:rPr>
      </w:pPr>
      <w:r w:rsidRPr="007849B2">
        <w:rPr>
          <w:rStyle w:val="12"/>
          <w:color w:val="0000FF"/>
          <w:sz w:val="44"/>
          <w:szCs w:val="44"/>
        </w:rPr>
        <w:t>ПРИКАЗ</w:t>
      </w:r>
      <w:bookmarkEnd w:id="1"/>
    </w:p>
    <w:p w:rsidR="0085556E" w:rsidRPr="0055087B" w:rsidRDefault="00A7094E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</w:rPr>
      </w:pPr>
      <w:r w:rsidRPr="0055087B">
        <w:rPr>
          <w:rStyle w:val="1"/>
          <w:color w:val="0000FF"/>
        </w:rPr>
        <w:t xml:space="preserve">   </w:t>
      </w:r>
    </w:p>
    <w:p w:rsidR="00B1376F" w:rsidRPr="0055087B" w:rsidRDefault="00897E7A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  <w:sz w:val="24"/>
        </w:rPr>
      </w:pPr>
      <w:r>
        <w:rPr>
          <w:rStyle w:val="1"/>
          <w:color w:val="0000FF"/>
          <w:sz w:val="24"/>
        </w:rPr>
        <w:t>«</w:t>
      </w:r>
      <w:r w:rsidR="00447413">
        <w:rPr>
          <w:rStyle w:val="1"/>
          <w:color w:val="0000FF"/>
          <w:sz w:val="24"/>
        </w:rPr>
        <w:t>____</w:t>
      </w:r>
      <w:r>
        <w:rPr>
          <w:rStyle w:val="1"/>
          <w:color w:val="0000FF"/>
          <w:sz w:val="24"/>
        </w:rPr>
        <w:t>»</w:t>
      </w:r>
      <w:r w:rsidR="00447413">
        <w:rPr>
          <w:rStyle w:val="1"/>
          <w:color w:val="0000FF"/>
          <w:sz w:val="24"/>
        </w:rPr>
        <w:t>__________</w:t>
      </w:r>
      <w:r>
        <w:rPr>
          <w:rStyle w:val="1"/>
          <w:color w:val="0000FF"/>
          <w:sz w:val="24"/>
        </w:rPr>
        <w:t>__20____г.</w:t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 w:rsidR="00447413">
        <w:rPr>
          <w:rStyle w:val="1"/>
          <w:color w:val="0000FF"/>
          <w:sz w:val="24"/>
        </w:rPr>
        <w:t xml:space="preserve">   </w:t>
      </w:r>
      <w:r>
        <w:rPr>
          <w:rStyle w:val="1"/>
          <w:color w:val="0000FF"/>
          <w:sz w:val="24"/>
        </w:rPr>
        <w:t xml:space="preserve">          </w:t>
      </w:r>
      <w:r w:rsidR="00E21A4C" w:rsidRPr="0055087B">
        <w:rPr>
          <w:rStyle w:val="1"/>
          <w:color w:val="0000FF"/>
          <w:sz w:val="24"/>
        </w:rPr>
        <w:t xml:space="preserve">№ </w:t>
      </w:r>
      <w:r w:rsidR="00447413">
        <w:rPr>
          <w:rStyle w:val="1"/>
          <w:color w:val="0000FF"/>
          <w:sz w:val="24"/>
        </w:rPr>
        <w:t>_</w:t>
      </w:r>
      <w:r w:rsidR="00040A1F" w:rsidRPr="0055087B">
        <w:rPr>
          <w:rStyle w:val="1"/>
          <w:color w:val="0000FF"/>
          <w:sz w:val="24"/>
        </w:rPr>
        <w:t>_______</w:t>
      </w:r>
    </w:p>
    <w:p w:rsidR="00E21A4C" w:rsidRPr="0055087B" w:rsidRDefault="00E21A4C">
      <w:pPr>
        <w:pStyle w:val="3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0000FF"/>
        </w:rPr>
      </w:pPr>
    </w:p>
    <w:p w:rsidR="00B1376F" w:rsidRPr="0055087B" w:rsidRDefault="00711BA6">
      <w:pPr>
        <w:pStyle w:val="24"/>
        <w:shd w:val="clear" w:color="auto" w:fill="auto"/>
        <w:spacing w:before="0" w:line="250" w:lineRule="exact"/>
        <w:ind w:left="4320"/>
        <w:rPr>
          <w:rStyle w:val="25"/>
          <w:color w:val="0000FF"/>
          <w:sz w:val="24"/>
        </w:rPr>
      </w:pPr>
      <w:r w:rsidRPr="0055087B">
        <w:rPr>
          <w:rStyle w:val="25"/>
          <w:color w:val="0000FF"/>
          <w:sz w:val="24"/>
        </w:rPr>
        <w:t>г. Салехард</w:t>
      </w: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1F3284" w:rsidRPr="001F3284" w:rsidRDefault="001F3284" w:rsidP="001F32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32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Порядка </w:t>
      </w:r>
    </w:p>
    <w:p w:rsidR="001F3284" w:rsidRPr="001F3284" w:rsidRDefault="001F3284" w:rsidP="001F32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32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приема и регистрации заявлений на участие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1F3284" w:rsidRPr="001F3284" w:rsidRDefault="001F3284" w:rsidP="001F32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84" w:rsidRPr="001F3284" w:rsidRDefault="001F3284" w:rsidP="001F3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84" w:rsidRPr="001F3284" w:rsidRDefault="001F3284" w:rsidP="001F3284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84">
        <w:rPr>
          <w:rFonts w:ascii="Times New Roman" w:hAnsi="Times New Roman" w:cs="Times New Roman"/>
          <w:sz w:val="28"/>
          <w:szCs w:val="28"/>
        </w:rPr>
        <w:t>В соответствии со статьей 59 Федерального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 декабря 2013 года № 1394, в целях обеспечения функции по приему и регистрации заявлений обучающихся образовательных организаций на участие в государственной итоговой аттестации по образовательным программам</w:t>
      </w:r>
      <w:proofErr w:type="gramEnd"/>
      <w:r w:rsidRPr="001F328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Ямало-Ненецком автономном округе, </w:t>
      </w:r>
      <w:r w:rsidRPr="001F3284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1F3284" w:rsidRPr="001F3284" w:rsidRDefault="001F3284" w:rsidP="001F3284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1F3284">
        <w:rPr>
          <w:rFonts w:ascii="Times New Roman" w:hAnsi="Times New Roman" w:cs="Times New Roman"/>
          <w:bCs/>
          <w:sz w:val="28"/>
          <w:szCs w:val="28"/>
        </w:rPr>
        <w:t>приема и регистрации заявлений на участие в государственной итоговой аттестации по образовательным программам основного общего образования в Ямало-Ненецком автономном округе (далее – Порядок).</w:t>
      </w:r>
    </w:p>
    <w:p w:rsidR="001F3284" w:rsidRPr="001F3284" w:rsidRDefault="001F3284" w:rsidP="001F3284">
      <w:pPr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1F3284" w:rsidRPr="001F3284" w:rsidRDefault="001F3284" w:rsidP="001F3284">
      <w:pPr>
        <w:numPr>
          <w:ilvl w:val="1"/>
          <w:numId w:val="9"/>
        </w:numPr>
        <w:shd w:val="clear" w:color="auto" w:fill="FFFFFF"/>
        <w:tabs>
          <w:tab w:val="left" w:pos="1276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>руководителей образовательных организаций, расположенных на территории муниципальных образований</w:t>
      </w:r>
      <w:r w:rsidRPr="001F3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284" w:rsidRPr="001F3284" w:rsidRDefault="001F3284" w:rsidP="001F3284">
      <w:pPr>
        <w:shd w:val="clear" w:color="auto" w:fill="FFFFFF"/>
        <w:tabs>
          <w:tab w:val="left" w:pos="127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>Срок исполнения: до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F3284" w:rsidRPr="001F3284" w:rsidRDefault="001F3284" w:rsidP="001F328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ab/>
        <w:t>2.2. Информировать потенциальных участников государственной итоговой аттестации по образовательным программам основного общего образования (далее – ГИА-9) через средства массовой информации, а также  путем размещения информации на официальном сайте муниципального органа, осуществляющего управление в сфере образования.</w:t>
      </w:r>
    </w:p>
    <w:p w:rsidR="001F3284" w:rsidRPr="001F3284" w:rsidRDefault="001F3284" w:rsidP="001F3284">
      <w:pPr>
        <w:shd w:val="clear" w:color="auto" w:fill="FFFFFF"/>
        <w:tabs>
          <w:tab w:val="left" w:pos="1276"/>
        </w:tabs>
        <w:ind w:left="14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>Срок исполнения: до 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F3284" w:rsidRPr="001F3284" w:rsidRDefault="001F3284" w:rsidP="001F328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lastRenderedPageBreak/>
        <w:tab/>
        <w:t>2.3.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07887">
        <w:rPr>
          <w:rFonts w:ascii="Times New Roman" w:hAnsi="Times New Roman" w:cs="Times New Roman"/>
          <w:bCs/>
          <w:iCs/>
          <w:sz w:val="28"/>
          <w:szCs w:val="28"/>
        </w:rPr>
        <w:t>Поручить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образовательных организаций организовать</w:t>
      </w:r>
      <w:proofErr w:type="gramEnd"/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работу по приему и регистрации заявлений на сдачу ГИА-9 в соответствии с Порядком, утвержденным настоящ</w:t>
      </w:r>
      <w:r w:rsidR="00407887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приказ</w:t>
      </w:r>
      <w:r w:rsidR="0040788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3284" w:rsidRPr="001F3284" w:rsidRDefault="001F3284" w:rsidP="001F3284">
      <w:pPr>
        <w:shd w:val="clear" w:color="auto" w:fill="FFFFFF"/>
        <w:tabs>
          <w:tab w:val="left" w:pos="1276"/>
        </w:tabs>
        <w:ind w:left="14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>Срок исполнения: до 1 марта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F3284" w:rsidRPr="001F3284" w:rsidRDefault="001F3284" w:rsidP="001F3284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образования Ямало-Ненецкого автономного округа </w:t>
      </w:r>
      <w:r w:rsidRPr="001F3284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1F3284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22 января</w:t>
      </w:r>
      <w:r w:rsidRPr="001F3284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F3284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63</w:t>
      </w:r>
      <w:r w:rsidRPr="001F328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F3284">
        <w:rPr>
          <w:rFonts w:ascii="Times New Roman" w:hAnsi="Times New Roman" w:cs="Times New Roman"/>
          <w:bCs/>
          <w:sz w:val="28"/>
          <w:szCs w:val="28"/>
        </w:rPr>
        <w:t>Об утверждении Порядка приема и регистрации заявлений на участие в государственной итоговой аттестации по образовательным программам основного общего образования в Ямало-Ненецком автономном округе</w:t>
      </w:r>
      <w:r w:rsidRPr="001F3284">
        <w:rPr>
          <w:rFonts w:ascii="Times New Roman" w:hAnsi="Times New Roman" w:cs="Times New Roman"/>
          <w:sz w:val="28"/>
          <w:szCs w:val="28"/>
        </w:rPr>
        <w:t>».</w:t>
      </w:r>
    </w:p>
    <w:p w:rsidR="001F3284" w:rsidRPr="001F3284" w:rsidRDefault="001F3284" w:rsidP="001F3284">
      <w:pPr>
        <w:numPr>
          <w:ilvl w:val="0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директора департамента - начальника управления государственного контроля (надзора) в сфере образования департамента образования Яма</w:t>
      </w:r>
      <w:r>
        <w:rPr>
          <w:rFonts w:ascii="Times New Roman" w:hAnsi="Times New Roman" w:cs="Times New Roman"/>
          <w:sz w:val="28"/>
          <w:szCs w:val="28"/>
        </w:rPr>
        <w:t>ло-Ненецкого автономного округа.</w:t>
      </w:r>
    </w:p>
    <w:p w:rsidR="001F3284" w:rsidRP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P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</w:t>
      </w:r>
      <w:r w:rsidRPr="001F32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иректор департамента</w:t>
      </w:r>
      <w:r w:rsidRPr="001F3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1F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Кравец</w:t>
      </w:r>
    </w:p>
    <w:p w:rsid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1F3284" w:rsidSect="00447413">
          <w:type w:val="continuous"/>
          <w:pgSz w:w="11905" w:h="16837"/>
          <w:pgMar w:top="454" w:right="567" w:bottom="1134" w:left="1418" w:header="0" w:footer="6" w:gutter="0"/>
          <w:cols w:space="720"/>
          <w:noEndnote/>
          <w:docGrid w:linePitch="360"/>
        </w:sectPr>
      </w:pPr>
    </w:p>
    <w:p w:rsidR="001F3284" w:rsidRP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Pr="00B9151D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r w:rsidRPr="00B9151D">
        <w:rPr>
          <w:rFonts w:ascii="Times New Roman" w:hAnsi="Times New Roman" w:cs="Times New Roman"/>
        </w:rPr>
        <w:t>У</w:t>
      </w:r>
      <w:r w:rsidR="00407887">
        <w:rPr>
          <w:rFonts w:ascii="Times New Roman" w:hAnsi="Times New Roman" w:cs="Times New Roman"/>
        </w:rPr>
        <w:t>ТВЕРЖДЕН</w:t>
      </w:r>
    </w:p>
    <w:p w:rsidR="00407887" w:rsidRDefault="00407887" w:rsidP="001F3284">
      <w:pPr>
        <w:tabs>
          <w:tab w:val="left" w:pos="5245"/>
        </w:tabs>
        <w:ind w:left="5670"/>
        <w:rPr>
          <w:rFonts w:ascii="Times New Roman" w:hAnsi="Times New Roman" w:cs="Times New Roman"/>
        </w:rPr>
      </w:pPr>
    </w:p>
    <w:p w:rsidR="001F3284" w:rsidRPr="00B9151D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r w:rsidRPr="00B9151D">
        <w:rPr>
          <w:rFonts w:ascii="Times New Roman" w:hAnsi="Times New Roman" w:cs="Times New Roman"/>
        </w:rPr>
        <w:t xml:space="preserve">приказом департамента образования Ямало-Ненецкого автономного округа </w:t>
      </w:r>
    </w:p>
    <w:p w:rsidR="001F3284" w:rsidRPr="00C50068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</w:t>
      </w:r>
      <w:r w:rsidRPr="00B9151D">
        <w:rPr>
          <w:rFonts w:ascii="Times New Roman" w:hAnsi="Times New Roman" w:cs="Times New Roman"/>
        </w:rPr>
        <w:t>№ _____________</w:t>
      </w:r>
    </w:p>
    <w:p w:rsidR="001F3284" w:rsidRPr="00C50068" w:rsidRDefault="001F3284" w:rsidP="001F3284">
      <w:pPr>
        <w:jc w:val="right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284" w:rsidRPr="00441CFE" w:rsidRDefault="001F3284" w:rsidP="001F32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1C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441CFE">
        <w:rPr>
          <w:rFonts w:ascii="Times New Roman" w:hAnsi="Times New Roman" w:cs="Times New Roman"/>
          <w:b/>
          <w:bCs/>
          <w:sz w:val="28"/>
          <w:szCs w:val="28"/>
        </w:rPr>
        <w:t>приема и регистрации заявлений на участие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1F3284" w:rsidRPr="00C50068" w:rsidRDefault="001F3284" w:rsidP="001F32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284" w:rsidRPr="007C1C7C" w:rsidRDefault="001F3284" w:rsidP="001F3284">
      <w:pPr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C5006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C500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91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Общие </w:t>
      </w:r>
      <w:r w:rsidRPr="007C1C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положения </w:t>
      </w:r>
    </w:p>
    <w:p w:rsidR="001F3284" w:rsidRPr="007C1C7C" w:rsidRDefault="001F3284" w:rsidP="001F328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284" w:rsidRPr="007C1C7C" w:rsidRDefault="001F3284" w:rsidP="001F328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proofErr w:type="gramStart"/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приема и </w:t>
      </w:r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регистрации </w:t>
      </w:r>
      <w:r w:rsidRPr="00441CFE">
        <w:rPr>
          <w:rFonts w:ascii="Times New Roman" w:hAnsi="Times New Roman" w:cs="Times New Roman"/>
          <w:bCs/>
          <w:sz w:val="28"/>
          <w:szCs w:val="28"/>
        </w:rPr>
        <w:t>заявлений на участие в государственной итоговой аттестации по образовательным программам основного общего образования в Ямало-Ненецком автономном округе</w:t>
      </w:r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Порядок) разработан в соответствии </w:t>
      </w:r>
      <w:r w:rsidRPr="007C1C7C">
        <w:rPr>
          <w:rFonts w:ascii="Times New Roman" w:hAnsi="Times New Roman" w:cs="Times New Roman"/>
          <w:sz w:val="28"/>
          <w:szCs w:val="28"/>
        </w:rPr>
        <w:t xml:space="preserve">с Федеральным законом от 29 декабря 2012 года  № 273-ФЗ «Об образовании в Российской Федерации», 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7C1C7C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Минобрнауки России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1C7C">
        <w:rPr>
          <w:rFonts w:ascii="Times New Roman" w:hAnsi="Times New Roman" w:cs="Times New Roman"/>
          <w:sz w:val="28"/>
          <w:szCs w:val="28"/>
        </w:rPr>
        <w:t xml:space="preserve"> декабря 2013 года</w:t>
      </w:r>
      <w:proofErr w:type="gramEnd"/>
      <w:r w:rsidRPr="007C1C7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394</w:t>
      </w:r>
      <w:r w:rsidRPr="007C1C7C">
        <w:rPr>
          <w:rFonts w:ascii="Times New Roman" w:hAnsi="Times New Roman" w:cs="Times New Roman"/>
          <w:sz w:val="28"/>
          <w:szCs w:val="28"/>
        </w:rPr>
        <w:t xml:space="preserve">,  и определяет правила подачи заявлений и их регистрацию на </w:t>
      </w:r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iCs/>
          <w:sz w:val="28"/>
          <w:szCs w:val="28"/>
        </w:rPr>
        <w:t>основного</w:t>
      </w:r>
      <w:r w:rsidRPr="007C1C7C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образования </w:t>
      </w:r>
      <w:r w:rsidRPr="007C1C7C">
        <w:rPr>
          <w:rFonts w:ascii="Times New Roman" w:hAnsi="Times New Roman" w:cs="Times New Roman"/>
          <w:bCs/>
          <w:sz w:val="28"/>
          <w:szCs w:val="28"/>
        </w:rPr>
        <w:t xml:space="preserve">на территории Ямало-Ненецкого автономного округа </w:t>
      </w:r>
      <w:r w:rsidRPr="007C1C7C">
        <w:rPr>
          <w:rFonts w:ascii="Times New Roman" w:hAnsi="Times New Roman" w:cs="Times New Roman"/>
          <w:bCs/>
          <w:color w:val="auto"/>
          <w:sz w:val="28"/>
          <w:szCs w:val="28"/>
        </w:rPr>
        <w:t>(далее – ГИА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-9</w:t>
      </w:r>
      <w:r w:rsidRPr="007C1C7C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r w:rsidRPr="007C1C7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1F3284" w:rsidRPr="00AA5004" w:rsidRDefault="001F3284" w:rsidP="001F32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C7C">
        <w:rPr>
          <w:rFonts w:ascii="Times New Roman" w:hAnsi="Times New Roman" w:cs="Times New Roman"/>
          <w:sz w:val="28"/>
          <w:szCs w:val="28"/>
        </w:rPr>
        <w:t xml:space="preserve">1.2. </w:t>
      </w:r>
      <w:r w:rsidRPr="00AA5004">
        <w:rPr>
          <w:rFonts w:ascii="Times New Roman" w:hAnsi="Times New Roman" w:cs="Times New Roman"/>
          <w:sz w:val="28"/>
          <w:szCs w:val="28"/>
        </w:rPr>
        <w:t xml:space="preserve">Порядок устанавливает единые правила приема и регистрации </w:t>
      </w:r>
      <w:proofErr w:type="gramStart"/>
      <w:r w:rsidRPr="00AA5004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AA5004">
        <w:rPr>
          <w:rFonts w:ascii="Times New Roman" w:hAnsi="Times New Roman" w:cs="Times New Roman"/>
          <w:sz w:val="28"/>
          <w:szCs w:val="28"/>
        </w:rPr>
        <w:t xml:space="preserve"> обучающихся на участие в ГИА-9, определяет функции и взаимодействие исполнителей.</w:t>
      </w:r>
    </w:p>
    <w:p w:rsidR="001F3284" w:rsidRPr="00AA5004" w:rsidRDefault="001F3284" w:rsidP="001F32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00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A5004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AA5004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подчинённости (далее - образовательные организации).</w:t>
      </w:r>
      <w:proofErr w:type="gramEnd"/>
    </w:p>
    <w:p w:rsidR="001F3284" w:rsidRDefault="001F3284" w:rsidP="001F328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004">
        <w:rPr>
          <w:rFonts w:ascii="Times New Roman" w:hAnsi="Times New Roman" w:cs="Times New Roman"/>
          <w:sz w:val="28"/>
          <w:szCs w:val="28"/>
        </w:rPr>
        <w:t>1.4. Участниками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AA5004">
        <w:rPr>
          <w:rFonts w:ascii="Times New Roman" w:hAnsi="Times New Roman" w:cs="Times New Roman"/>
          <w:sz w:val="28"/>
          <w:szCs w:val="28"/>
        </w:rPr>
        <w:t xml:space="preserve"> являются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AA5004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AA5004">
        <w:rPr>
          <w:rFonts w:ascii="Times New Roman" w:hAnsi="Times New Roman" w:cs="Times New Roman"/>
          <w:sz w:val="28"/>
          <w:szCs w:val="28"/>
        </w:rPr>
        <w:t>).</w:t>
      </w:r>
      <w:r w:rsidRPr="00AA5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284" w:rsidRDefault="001F3284" w:rsidP="001F32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84" w:rsidRPr="00B9151D" w:rsidRDefault="001F3284" w:rsidP="001F32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1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15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Регистрация на участие в ГИА-9</w:t>
      </w:r>
    </w:p>
    <w:p w:rsidR="001F3284" w:rsidRPr="00B9151D" w:rsidRDefault="001F3284" w:rsidP="001F328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84" w:rsidRPr="00D80684" w:rsidRDefault="001F3284" w:rsidP="001F3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0684">
        <w:rPr>
          <w:sz w:val="28"/>
          <w:szCs w:val="28"/>
        </w:rPr>
        <w:t xml:space="preserve">Выбранные </w:t>
      </w:r>
      <w:proofErr w:type="gramStart"/>
      <w:r w:rsidRPr="00D80684">
        <w:rPr>
          <w:sz w:val="28"/>
          <w:szCs w:val="28"/>
        </w:rPr>
        <w:t>обучающимися</w:t>
      </w:r>
      <w:proofErr w:type="gramEnd"/>
      <w:r w:rsidRPr="00D80684">
        <w:rPr>
          <w:sz w:val="28"/>
          <w:szCs w:val="28"/>
        </w:rPr>
        <w:t xml:space="preserve"> учебные предметы, форма (формы) ГИА-9 (основной государственный экзамен, государственный выпускной экзамен</w:t>
      </w:r>
      <w:r>
        <w:rPr>
          <w:sz w:val="28"/>
          <w:szCs w:val="28"/>
        </w:rPr>
        <w:t>, тестирование</w:t>
      </w:r>
      <w:r w:rsidRPr="00D80684">
        <w:rPr>
          <w:sz w:val="28"/>
          <w:szCs w:val="28"/>
        </w:rPr>
        <w:t>) указываются в заявлении, которое подается в образовательную организацию до 1 марта (приложение №1</w:t>
      </w:r>
      <w:r w:rsidR="00407887">
        <w:rPr>
          <w:sz w:val="28"/>
          <w:szCs w:val="28"/>
        </w:rPr>
        <w:t xml:space="preserve"> к настоящему Порядку</w:t>
      </w:r>
      <w:r w:rsidRPr="00D80684">
        <w:rPr>
          <w:sz w:val="28"/>
          <w:szCs w:val="28"/>
        </w:rPr>
        <w:t>). Приложением к заявлению оформляется согласие на обработку персональных данных участников ГИА-9: для совершеннолетних обучающихся (приложение №2</w:t>
      </w:r>
      <w:r w:rsidR="00407887" w:rsidRPr="00407887">
        <w:rPr>
          <w:sz w:val="28"/>
          <w:szCs w:val="28"/>
        </w:rPr>
        <w:t xml:space="preserve"> </w:t>
      </w:r>
      <w:r w:rsidR="00407887">
        <w:rPr>
          <w:sz w:val="28"/>
          <w:szCs w:val="28"/>
        </w:rPr>
        <w:t xml:space="preserve">к настоящему </w:t>
      </w:r>
      <w:r w:rsidR="00407887">
        <w:rPr>
          <w:sz w:val="28"/>
          <w:szCs w:val="28"/>
        </w:rPr>
        <w:lastRenderedPageBreak/>
        <w:t>Порядку</w:t>
      </w:r>
      <w:r w:rsidRPr="00D80684">
        <w:rPr>
          <w:sz w:val="28"/>
          <w:szCs w:val="28"/>
        </w:rPr>
        <w:t xml:space="preserve">), для </w:t>
      </w:r>
      <w:proofErr w:type="gramStart"/>
      <w:r w:rsidRPr="00D80684">
        <w:rPr>
          <w:sz w:val="28"/>
          <w:szCs w:val="28"/>
        </w:rPr>
        <w:t>несовершеннолетних</w:t>
      </w:r>
      <w:proofErr w:type="gramEnd"/>
      <w:r w:rsidRPr="00D80684">
        <w:rPr>
          <w:sz w:val="28"/>
          <w:szCs w:val="28"/>
        </w:rPr>
        <w:t xml:space="preserve"> обучающихся - от родителей (законных представителей) (приложение №3). </w:t>
      </w:r>
    </w:p>
    <w:p w:rsidR="001F3284" w:rsidRPr="00D80684" w:rsidRDefault="001F3284" w:rsidP="001F3284">
      <w:pPr>
        <w:pStyle w:val="Default"/>
        <w:ind w:firstLine="708"/>
        <w:jc w:val="both"/>
        <w:rPr>
          <w:sz w:val="28"/>
          <w:szCs w:val="28"/>
        </w:rPr>
      </w:pPr>
      <w:r w:rsidRPr="00D80684">
        <w:rPr>
          <w:sz w:val="28"/>
          <w:szCs w:val="28"/>
        </w:rPr>
        <w:t xml:space="preserve">2.2. </w:t>
      </w:r>
      <w:proofErr w:type="gramStart"/>
      <w:r w:rsidRPr="00D80684">
        <w:rPr>
          <w:sz w:val="28"/>
          <w:szCs w:val="28"/>
        </w:rPr>
        <w:t xml:space="preserve">Регистрация участников ГИА-9 осуществляется на основании </w:t>
      </w:r>
      <w:r>
        <w:rPr>
          <w:sz w:val="28"/>
          <w:szCs w:val="28"/>
        </w:rPr>
        <w:t xml:space="preserve">письменного заявления, </w:t>
      </w:r>
      <w:r w:rsidRPr="00D80684">
        <w:rPr>
          <w:color w:val="auto"/>
          <w:sz w:val="28"/>
          <w:szCs w:val="28"/>
        </w:rPr>
        <w:t>которое подается обучающимся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 xml:space="preserve">2.3. Обучающиеся подают указанное заявление в образовательную организацию, в которой они осваивают образовательные программы основного </w:t>
      </w:r>
      <w:r>
        <w:rPr>
          <w:color w:val="auto"/>
          <w:sz w:val="28"/>
          <w:szCs w:val="28"/>
        </w:rPr>
        <w:t xml:space="preserve">общего </w:t>
      </w:r>
      <w:r w:rsidRPr="00D80684">
        <w:rPr>
          <w:color w:val="auto"/>
          <w:sz w:val="28"/>
          <w:szCs w:val="28"/>
        </w:rPr>
        <w:t xml:space="preserve">образования.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 xml:space="preserve">2.4. </w:t>
      </w:r>
      <w:proofErr w:type="gramStart"/>
      <w:r w:rsidRPr="00D80684">
        <w:rPr>
          <w:color w:val="auto"/>
          <w:sz w:val="28"/>
          <w:szCs w:val="28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для прохождения ГИА-9 экстерном подают заявление в образовательную организацию,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формах.</w:t>
      </w:r>
      <w:proofErr w:type="gramEnd"/>
      <w:r w:rsidRPr="00D80684">
        <w:rPr>
          <w:color w:val="auto"/>
          <w:sz w:val="28"/>
          <w:szCs w:val="28"/>
        </w:rPr>
        <w:t xml:space="preserve"> Указанные обучающиеся допускаются к ГИА-9 при условии получения ими отметок не ниже удовлетворительных на промежуточной аттестации. </w:t>
      </w:r>
    </w:p>
    <w:p w:rsidR="001F3284" w:rsidRPr="008B6E7C" w:rsidRDefault="001F3284" w:rsidP="001F3284">
      <w:pPr>
        <w:pStyle w:val="ConsPlusNormal"/>
        <w:ind w:firstLine="540"/>
        <w:jc w:val="both"/>
        <w:rPr>
          <w:sz w:val="22"/>
          <w:szCs w:val="22"/>
        </w:rPr>
      </w:pPr>
      <w:r w:rsidRPr="00D80684">
        <w:t xml:space="preserve">2.5.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</w:t>
      </w:r>
      <w:r w:rsidRPr="008B6E7C">
        <w:t xml:space="preserve">оригинал или заверенную в установленном </w:t>
      </w:r>
      <w:hyperlink r:id="rId10" w:history="1">
        <w:r w:rsidRPr="008B6E7C">
          <w:t>порядке</w:t>
        </w:r>
      </w:hyperlink>
      <w:r w:rsidRPr="008B6E7C">
        <w:t xml:space="preserve">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B6E7C">
        <w:t>медико-социальной</w:t>
      </w:r>
      <w:proofErr w:type="gramEnd"/>
      <w:r w:rsidRPr="008B6E7C">
        <w:t xml:space="preserve"> экспертизы.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proofErr w:type="gramStart"/>
      <w:r w:rsidRPr="00D80684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словия необходимые обучающимся </w:t>
      </w:r>
      <w:r w:rsidRPr="00D80684">
        <w:rPr>
          <w:color w:val="auto"/>
          <w:sz w:val="28"/>
          <w:szCs w:val="28"/>
        </w:rPr>
        <w:t>с ограниченными возможностями здоровья для сдачи ГИА</w:t>
      </w:r>
      <w:r>
        <w:rPr>
          <w:color w:val="auto"/>
          <w:sz w:val="28"/>
          <w:szCs w:val="28"/>
        </w:rPr>
        <w:t>-9</w:t>
      </w:r>
      <w:r w:rsidRPr="00D80684">
        <w:rPr>
          <w:color w:val="auto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указываются в заявлении </w:t>
      </w:r>
      <w:r w:rsidR="00407887">
        <w:rPr>
          <w:color w:val="auto"/>
          <w:sz w:val="28"/>
          <w:szCs w:val="28"/>
        </w:rPr>
        <w:t>(</w:t>
      </w:r>
      <w:r w:rsidRPr="00D80684">
        <w:rPr>
          <w:color w:val="auto"/>
          <w:sz w:val="28"/>
          <w:szCs w:val="28"/>
        </w:rPr>
        <w:t>приложению №</w:t>
      </w:r>
      <w:r w:rsidRPr="00156C87">
        <w:rPr>
          <w:color w:val="auto"/>
          <w:sz w:val="28"/>
          <w:szCs w:val="28"/>
        </w:rPr>
        <w:t>5</w:t>
      </w:r>
      <w:r w:rsidRPr="00D80684">
        <w:rPr>
          <w:color w:val="auto"/>
          <w:sz w:val="28"/>
          <w:szCs w:val="28"/>
        </w:rPr>
        <w:t xml:space="preserve"> к настоящему Порядку</w:t>
      </w:r>
      <w:r w:rsidR="00407887">
        <w:rPr>
          <w:color w:val="auto"/>
          <w:sz w:val="28"/>
          <w:szCs w:val="28"/>
        </w:rPr>
        <w:t>)</w:t>
      </w:r>
      <w:r w:rsidRPr="00D80684">
        <w:rPr>
          <w:color w:val="auto"/>
          <w:sz w:val="28"/>
          <w:szCs w:val="28"/>
        </w:rPr>
        <w:t>.</w:t>
      </w:r>
      <w:proofErr w:type="gramEnd"/>
    </w:p>
    <w:p w:rsidR="001F32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D80684">
        <w:rPr>
          <w:color w:val="auto"/>
          <w:sz w:val="28"/>
          <w:szCs w:val="28"/>
        </w:rPr>
        <w:t>. 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Минобрнауки России,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</w:t>
      </w:r>
      <w:r w:rsidRPr="00120088">
        <w:rPr>
          <w:sz w:val="28"/>
          <w:szCs w:val="28"/>
        </w:rPr>
        <w:t xml:space="preserve">Обучающиеся, претендующие на досрочное прохождение ГИА-9, к заявлению прилагают копию решения педагогического совета о допуске к ГИА-9, подтверждающее освоение образовательной программы основного общего образования </w:t>
      </w:r>
      <w:r w:rsidRPr="00B24B41">
        <w:rPr>
          <w:sz w:val="28"/>
          <w:szCs w:val="28"/>
        </w:rPr>
        <w:t>и документ, подтверждающий уважительность причины досрочной сдачи экзаменов.</w:t>
      </w:r>
      <w:r w:rsidRPr="00D80684">
        <w:rPr>
          <w:color w:val="auto"/>
          <w:sz w:val="28"/>
          <w:szCs w:val="28"/>
        </w:rPr>
        <w:t xml:space="preserve">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9</w:t>
      </w:r>
      <w:r w:rsidRPr="00D80684">
        <w:rPr>
          <w:color w:val="auto"/>
          <w:sz w:val="28"/>
          <w:szCs w:val="28"/>
        </w:rPr>
        <w:t xml:space="preserve">. При подаче заявления на участие в </w:t>
      </w:r>
      <w:r>
        <w:rPr>
          <w:color w:val="auto"/>
          <w:sz w:val="28"/>
          <w:szCs w:val="28"/>
        </w:rPr>
        <w:t>ГИА-9</w:t>
      </w:r>
      <w:r w:rsidRPr="00D80684">
        <w:rPr>
          <w:color w:val="auto"/>
          <w:sz w:val="28"/>
          <w:szCs w:val="28"/>
        </w:rPr>
        <w:t xml:space="preserve"> по иностранным языкам обучающийся должен быть информирован о схеме организации проведения </w:t>
      </w:r>
      <w:r>
        <w:rPr>
          <w:color w:val="auto"/>
          <w:sz w:val="28"/>
          <w:szCs w:val="28"/>
        </w:rPr>
        <w:t>ГИА-9</w:t>
      </w:r>
      <w:r w:rsidRPr="00D80684">
        <w:rPr>
          <w:color w:val="auto"/>
          <w:sz w:val="28"/>
          <w:szCs w:val="28"/>
        </w:rPr>
        <w:t xml:space="preserve"> по иностранным языкам.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lastRenderedPageBreak/>
        <w:t>2.</w:t>
      </w:r>
      <w:r>
        <w:rPr>
          <w:color w:val="auto"/>
          <w:sz w:val="28"/>
          <w:szCs w:val="28"/>
        </w:rPr>
        <w:t>10</w:t>
      </w:r>
      <w:r w:rsidRPr="00D80684">
        <w:rPr>
          <w:color w:val="auto"/>
          <w:sz w:val="28"/>
          <w:szCs w:val="28"/>
        </w:rPr>
        <w:t xml:space="preserve">. Администрация образовательной организации организует прием заявлений на сдачу ГИА-9. На заявлении делается отметка о номере и дате его поступления, а также подпись лица, принявшего заявление.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11</w:t>
      </w:r>
      <w:r w:rsidRPr="00D80684">
        <w:rPr>
          <w:color w:val="auto"/>
          <w:sz w:val="28"/>
          <w:szCs w:val="28"/>
        </w:rPr>
        <w:t>. Заявления на сдачу ГИА-9 подлежат обязательной регистрации в журнале регистрации заявлений участников ГИА-9 в день подачи заявления (приложение №</w:t>
      </w:r>
      <w:r w:rsidRPr="00156C87">
        <w:rPr>
          <w:color w:val="auto"/>
          <w:sz w:val="28"/>
          <w:szCs w:val="28"/>
        </w:rPr>
        <w:t>4</w:t>
      </w:r>
      <w:r w:rsidR="00407887">
        <w:rPr>
          <w:color w:val="auto"/>
          <w:sz w:val="28"/>
          <w:szCs w:val="28"/>
        </w:rPr>
        <w:t xml:space="preserve"> к настоящему Порядку</w:t>
      </w:r>
      <w:r w:rsidRPr="00D80684">
        <w:rPr>
          <w:color w:val="auto"/>
          <w:sz w:val="28"/>
          <w:szCs w:val="28"/>
        </w:rPr>
        <w:t xml:space="preserve">).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D80684">
        <w:rPr>
          <w:color w:val="auto"/>
          <w:sz w:val="28"/>
          <w:szCs w:val="28"/>
        </w:rPr>
        <w:t xml:space="preserve">. Журнал регистрации заявлений участников ГИА-9 вносится в номенклатуру дел образовательной организации. </w:t>
      </w:r>
    </w:p>
    <w:p w:rsidR="001F3284" w:rsidRPr="00D80684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3</w:t>
      </w:r>
      <w:r w:rsidRPr="00D80684">
        <w:rPr>
          <w:color w:val="auto"/>
          <w:sz w:val="28"/>
          <w:szCs w:val="28"/>
        </w:rPr>
        <w:t xml:space="preserve">. Лицо, ответственное за прием и регистрацию документов: </w:t>
      </w:r>
    </w:p>
    <w:p w:rsidR="001F3284" w:rsidRPr="00D80684" w:rsidRDefault="001F3284" w:rsidP="001F3284">
      <w:pPr>
        <w:pStyle w:val="Default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 xml:space="preserve">- выдаёт бланк заявления и проверяет правильность его заполнения; </w:t>
      </w:r>
    </w:p>
    <w:p w:rsidR="001F3284" w:rsidRDefault="001F3284" w:rsidP="001F3284">
      <w:pPr>
        <w:pStyle w:val="Default"/>
        <w:jc w:val="both"/>
        <w:rPr>
          <w:color w:val="auto"/>
          <w:sz w:val="28"/>
          <w:szCs w:val="28"/>
        </w:rPr>
      </w:pPr>
      <w:r w:rsidRPr="00D80684">
        <w:rPr>
          <w:color w:val="auto"/>
          <w:sz w:val="28"/>
          <w:szCs w:val="28"/>
        </w:rPr>
        <w:t>- после заполнения участником ГИА-9 заявления проводит его регистрацию в журнале регистра</w:t>
      </w:r>
      <w:r>
        <w:rPr>
          <w:color w:val="auto"/>
          <w:sz w:val="28"/>
          <w:szCs w:val="28"/>
        </w:rPr>
        <w:t>ции заявлений участников ГИА-9.</w:t>
      </w:r>
    </w:p>
    <w:p w:rsidR="001F3284" w:rsidRPr="005E2264" w:rsidRDefault="001F3284" w:rsidP="001F32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2.14. </w:t>
      </w:r>
      <w:r w:rsidRPr="005E2264">
        <w:rPr>
          <w:color w:val="auto"/>
          <w:sz w:val="28"/>
          <w:szCs w:val="28"/>
        </w:rPr>
        <w:t>Лица, имеющие право доступа к баз</w:t>
      </w:r>
      <w:r>
        <w:rPr>
          <w:color w:val="auto"/>
          <w:sz w:val="28"/>
          <w:szCs w:val="28"/>
        </w:rPr>
        <w:t>е данных информационной системы,</w:t>
      </w:r>
      <w:r w:rsidRPr="005E2264">
        <w:rPr>
          <w:color w:val="auto"/>
          <w:sz w:val="28"/>
          <w:szCs w:val="28"/>
        </w:rPr>
        <w:t xml:space="preserve"> вносят данные об участнике ГИА-9 в соответствии с заявлениями участников ГИА-9. </w:t>
      </w:r>
    </w:p>
    <w:p w:rsidR="001F3284" w:rsidRPr="00B24B41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E2264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5</w:t>
      </w:r>
      <w:r w:rsidRPr="005E2264">
        <w:rPr>
          <w:color w:val="auto"/>
          <w:sz w:val="28"/>
          <w:szCs w:val="28"/>
        </w:rPr>
        <w:t xml:space="preserve">. </w:t>
      </w:r>
      <w:proofErr w:type="gramStart"/>
      <w:r w:rsidRPr="00B24B41">
        <w:rPr>
          <w:color w:val="auto"/>
          <w:sz w:val="28"/>
          <w:szCs w:val="28"/>
        </w:rPr>
        <w:t xml:space="preserve">Изменение формы проведения ГИА-9 и (или) изменение перечня указанных в заявлении экзаменов для прохождения ГИА-9 обучающийся вправе внести только при наличии у него уважительной причины (болезни или иных обстоятельств, подтвержденных документально). </w:t>
      </w:r>
      <w:proofErr w:type="gramEnd"/>
    </w:p>
    <w:p w:rsidR="001F3284" w:rsidRPr="00F74CAE" w:rsidRDefault="001F3284" w:rsidP="001F3284">
      <w:pPr>
        <w:pStyle w:val="Default"/>
        <w:ind w:firstLine="708"/>
        <w:jc w:val="both"/>
        <w:rPr>
          <w:color w:val="auto"/>
          <w:sz w:val="28"/>
          <w:szCs w:val="28"/>
        </w:rPr>
        <w:sectPr w:rsidR="001F3284" w:rsidRPr="00F74CAE" w:rsidSect="007C1C7C">
          <w:pgSz w:w="11909" w:h="16834"/>
          <w:pgMar w:top="1134" w:right="624" w:bottom="851" w:left="1134" w:header="720" w:footer="720" w:gutter="0"/>
          <w:cols w:space="720"/>
          <w:docGrid w:linePitch="272"/>
        </w:sectPr>
      </w:pPr>
      <w:r w:rsidRPr="00B24B41">
        <w:rPr>
          <w:color w:val="auto"/>
          <w:sz w:val="28"/>
          <w:szCs w:val="28"/>
        </w:rPr>
        <w:t xml:space="preserve">В этом случае обучающийся подает заявление в государственную экзаменационную комиссию с указанием изменений по форме прохождения ГИА-9 </w:t>
      </w:r>
      <w:proofErr w:type="gramStart"/>
      <w:r w:rsidRPr="00B24B41">
        <w:rPr>
          <w:color w:val="auto"/>
          <w:sz w:val="28"/>
          <w:szCs w:val="28"/>
        </w:rPr>
        <w:t>и(</w:t>
      </w:r>
      <w:proofErr w:type="gramEnd"/>
      <w:r w:rsidRPr="00B24B41">
        <w:rPr>
          <w:color w:val="auto"/>
          <w:sz w:val="28"/>
          <w:szCs w:val="28"/>
        </w:rPr>
        <w:t xml:space="preserve">или) перечня учебных предметов, по которым он планирует пройти ГИА-9, и причины заявленных изменений. Указанное заявление подается не </w:t>
      </w:r>
      <w:proofErr w:type="gramStart"/>
      <w:r w:rsidRPr="00B24B41">
        <w:rPr>
          <w:color w:val="auto"/>
          <w:sz w:val="28"/>
          <w:szCs w:val="28"/>
        </w:rPr>
        <w:t>позднее</w:t>
      </w:r>
      <w:proofErr w:type="gramEnd"/>
      <w:r w:rsidRPr="00B24B41">
        <w:rPr>
          <w:color w:val="auto"/>
          <w:sz w:val="28"/>
          <w:szCs w:val="28"/>
        </w:rPr>
        <w:t xml:space="preserve"> чем за две недели до начала соответствующих экзаменов (приложение № 6</w:t>
      </w:r>
      <w:r w:rsidR="00407887" w:rsidRPr="00B24B41">
        <w:rPr>
          <w:color w:val="auto"/>
          <w:sz w:val="28"/>
          <w:szCs w:val="28"/>
        </w:rPr>
        <w:t xml:space="preserve"> к настоящему Порядку</w:t>
      </w:r>
      <w:r w:rsidRPr="00B24B41">
        <w:rPr>
          <w:color w:val="auto"/>
          <w:sz w:val="28"/>
          <w:szCs w:val="28"/>
        </w:rPr>
        <w:t>).</w:t>
      </w:r>
      <w:bookmarkStart w:id="2" w:name="_GoBack"/>
      <w:bookmarkEnd w:id="2"/>
    </w:p>
    <w:p w:rsidR="001F3284" w:rsidRPr="00120088" w:rsidRDefault="001F3284" w:rsidP="001F3284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1F3284" w:rsidRDefault="001F3284" w:rsidP="001F3284">
      <w:pPr>
        <w:ind w:left="5670"/>
        <w:rPr>
          <w:rFonts w:ascii="Times New Roman" w:hAnsi="Times New Roman" w:cs="Times New Roman"/>
          <w:sz w:val="19"/>
          <w:szCs w:val="19"/>
        </w:rPr>
      </w:pPr>
      <w:r w:rsidRPr="00F74CAE">
        <w:rPr>
          <w:rFonts w:ascii="Times New Roman" w:hAnsi="Times New Roman" w:cs="Times New Roman"/>
          <w:sz w:val="19"/>
          <w:szCs w:val="19"/>
        </w:rPr>
        <w:t>Приложение №1</w:t>
      </w:r>
    </w:p>
    <w:p w:rsidR="00407887" w:rsidRPr="00F74CAE" w:rsidRDefault="00407887" w:rsidP="001F3284">
      <w:pPr>
        <w:ind w:left="5670"/>
        <w:rPr>
          <w:rFonts w:ascii="Times New Roman" w:hAnsi="Times New Roman" w:cs="Times New Roman"/>
          <w:sz w:val="19"/>
          <w:szCs w:val="19"/>
        </w:rPr>
      </w:pPr>
    </w:p>
    <w:p w:rsidR="001F3284" w:rsidRPr="00F74CAE" w:rsidRDefault="001F3284" w:rsidP="001F3284">
      <w:pPr>
        <w:ind w:left="5670"/>
        <w:rPr>
          <w:rFonts w:ascii="Times New Roman" w:hAnsi="Times New Roman" w:cs="Times New Roman"/>
          <w:sz w:val="19"/>
          <w:szCs w:val="19"/>
        </w:rPr>
      </w:pPr>
      <w:r w:rsidRPr="00F74CAE">
        <w:rPr>
          <w:rFonts w:ascii="Times New Roman" w:hAnsi="Times New Roman" w:cs="Times New Roman"/>
          <w:sz w:val="19"/>
          <w:szCs w:val="19"/>
        </w:rPr>
        <w:t>к Порядку приема и регистрации заявлений на участие в  ГИА-9 в Ямало-Ненецком автономном округе утвержденно</w:t>
      </w:r>
      <w:r>
        <w:rPr>
          <w:rFonts w:ascii="Times New Roman" w:hAnsi="Times New Roman" w:cs="Times New Roman"/>
          <w:sz w:val="19"/>
          <w:szCs w:val="19"/>
        </w:rPr>
        <w:t>го</w:t>
      </w:r>
      <w:r w:rsidRPr="00F74CAE">
        <w:rPr>
          <w:rFonts w:ascii="Times New Roman" w:hAnsi="Times New Roman" w:cs="Times New Roman"/>
          <w:sz w:val="19"/>
          <w:szCs w:val="19"/>
        </w:rPr>
        <w:t xml:space="preserve"> приказом департамента образования Ямало-Ненецкого автономного округа</w:t>
      </w:r>
    </w:p>
    <w:p w:rsidR="001F3284" w:rsidRPr="00F74CAE" w:rsidRDefault="001F3284" w:rsidP="001F3284">
      <w:pPr>
        <w:ind w:left="5670"/>
        <w:rPr>
          <w:rFonts w:ascii="Times New Roman" w:hAnsi="Times New Roman" w:cs="Times New Roman"/>
          <w:sz w:val="19"/>
          <w:szCs w:val="19"/>
        </w:rPr>
      </w:pPr>
      <w:r w:rsidRPr="00F74CAE">
        <w:rPr>
          <w:rFonts w:ascii="Times New Roman" w:hAnsi="Times New Roman" w:cs="Times New Roman"/>
          <w:sz w:val="19"/>
          <w:szCs w:val="19"/>
        </w:rPr>
        <w:t xml:space="preserve"> от _______</w:t>
      </w:r>
      <w:r>
        <w:rPr>
          <w:rFonts w:ascii="Times New Roman" w:hAnsi="Times New Roman" w:cs="Times New Roman"/>
          <w:sz w:val="19"/>
          <w:szCs w:val="19"/>
        </w:rPr>
        <w:t>___________№__________</w:t>
      </w: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F0272C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1F3284" w:rsidTr="000A0728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1F3284" w:rsidRPr="00081A82" w:rsidTr="000A0728">
              <w:trPr>
                <w:trHeight w:val="268"/>
              </w:trPr>
              <w:tc>
                <w:tcPr>
                  <w:tcW w:w="704" w:type="dxa"/>
                </w:tcPr>
                <w:p w:rsidR="001F3284" w:rsidRPr="00081A82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3284" w:rsidRPr="00081A82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3284" w:rsidRPr="00081A82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</w:tr>
            <w:tr w:rsidR="001F3284" w:rsidRPr="00081A82" w:rsidTr="000A0728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F3284" w:rsidRPr="00120088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2"/>
                      <w:szCs w:val="22"/>
                    </w:rPr>
                  </w:pPr>
                  <w:r w:rsidRPr="00120088">
                    <w:rPr>
                      <w:rFonts w:ascii="Times New Roman" w:eastAsia="Times New Roman" w:hAnsi="Times New Roman" w:cs="Times New Roman"/>
                      <w:spacing w:val="-11"/>
                      <w:sz w:val="22"/>
                      <w:szCs w:val="22"/>
                    </w:rPr>
                    <w:t>Регистрационный номер</w:t>
                  </w:r>
                </w:p>
              </w:tc>
            </w:tr>
          </w:tbl>
          <w:p w:rsidR="001F3284" w:rsidRDefault="001F3284" w:rsidP="000A0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vMerge w:val="restart"/>
            <w:tcBorders>
              <w:left w:val="nil"/>
              <w:bottom w:val="nil"/>
              <w:right w:val="nil"/>
            </w:tcBorders>
          </w:tcPr>
          <w:p w:rsidR="001F3284" w:rsidRPr="00120088" w:rsidRDefault="001F3284" w:rsidP="000A072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120088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Руководителю образовательной организации</w:t>
            </w:r>
          </w:p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81A82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081A82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(наименование образовательной организации)</w:t>
            </w:r>
          </w:p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__________________________________</w:t>
            </w:r>
          </w:p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81A82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81A82">
              <w:rPr>
                <w:rFonts w:ascii="Times New Roman" w:hAnsi="Times New Roman" w:cs="Times New Roman"/>
                <w:bCs/>
                <w:iCs/>
                <w:color w:val="auto"/>
              </w:rPr>
              <w:t>__________________________________</w:t>
            </w:r>
          </w:p>
          <w:p w:rsidR="001F3284" w:rsidRPr="00A40BA3" w:rsidRDefault="001F3284" w:rsidP="000A072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</w:pPr>
            <w:r w:rsidRPr="00081A82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(ФИО руководителя)</w:t>
            </w:r>
          </w:p>
        </w:tc>
      </w:tr>
      <w:tr w:rsidR="001F3284" w:rsidTr="000A0728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1F3284" w:rsidRPr="00120088" w:rsidRDefault="001F3284" w:rsidP="000A0728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</w:pPr>
            <w:r w:rsidRPr="0012008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Заявление принял</w:t>
            </w:r>
          </w:p>
          <w:p w:rsidR="001F3284" w:rsidRPr="00A40BA3" w:rsidRDefault="001F3284" w:rsidP="000A0728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 w:rsidRPr="00A40BA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_______________/________________</w:t>
            </w:r>
          </w:p>
          <w:p w:rsidR="001F3284" w:rsidRPr="00081A82" w:rsidRDefault="001F3284" w:rsidP="000A0728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        </w:t>
            </w:r>
            <w:r w:rsidRPr="00B33196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 xml:space="preserve">подпись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 xml:space="preserve">           </w:t>
            </w:r>
            <w:r w:rsidRPr="00B33196">
              <w:rPr>
                <w:rFonts w:ascii="Times New Roman" w:hAnsi="Times New Roman" w:cs="Times New Roman"/>
                <w:bCs/>
                <w:i/>
                <w:iCs/>
                <w:color w:val="auto"/>
                <w:sz w:val="18"/>
                <w:szCs w:val="18"/>
              </w:rPr>
              <w:t>ФИО</w:t>
            </w:r>
          </w:p>
        </w:tc>
        <w:tc>
          <w:tcPr>
            <w:tcW w:w="5184" w:type="dxa"/>
            <w:vMerge/>
            <w:tcBorders>
              <w:left w:val="nil"/>
              <w:bottom w:val="nil"/>
              <w:right w:val="nil"/>
            </w:tcBorders>
          </w:tcPr>
          <w:p w:rsidR="001F3284" w:rsidRPr="00081A82" w:rsidRDefault="001F3284" w:rsidP="000A072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</w:tbl>
    <w:p w:rsidR="001F3284" w:rsidRPr="00120088" w:rsidRDefault="001F3284" w:rsidP="001F3284">
      <w:pPr>
        <w:rPr>
          <w:rFonts w:ascii="Times New Roman" w:hAnsi="Times New Roman" w:cs="Times New Roman"/>
          <w:sz w:val="18"/>
          <w:szCs w:val="18"/>
        </w:rPr>
      </w:pPr>
    </w:p>
    <w:p w:rsidR="001F3284" w:rsidRPr="00120088" w:rsidRDefault="001F3284" w:rsidP="001F328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 xml:space="preserve">Заявление </w:t>
      </w:r>
      <w:r w:rsidRPr="00120088"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1F3284" w:rsidRPr="00120088" w:rsidRDefault="001F3284" w:rsidP="001F3284">
      <w:pPr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Я, </w:t>
      </w: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F3284" w:rsidRPr="00081A82" w:rsidTr="000A0728">
        <w:trPr>
          <w:trHeight w:val="360"/>
        </w:trPr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</w:tr>
      <w:tr w:rsidR="001F3284" w:rsidRPr="00081A82" w:rsidTr="000A0728">
        <w:trPr>
          <w:trHeight w:val="264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1F3284" w:rsidRPr="00081A82" w:rsidRDefault="001F3284" w:rsidP="000A0728">
            <w:pPr>
              <w:jc w:val="center"/>
              <w:rPr>
                <w:i/>
                <w:color w:val="auto"/>
                <w:sz w:val="16"/>
                <w:szCs w:val="16"/>
              </w:rPr>
            </w:pPr>
            <w:r w:rsidRPr="00081A82">
              <w:rPr>
                <w:i/>
                <w:color w:val="auto"/>
                <w:sz w:val="16"/>
                <w:szCs w:val="16"/>
              </w:rPr>
              <w:t>(Фамилия)</w:t>
            </w:r>
          </w:p>
        </w:tc>
      </w:tr>
      <w:tr w:rsidR="001F3284" w:rsidRPr="00081A82" w:rsidTr="000A0728">
        <w:trPr>
          <w:trHeight w:val="360"/>
        </w:trPr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</w:tr>
      <w:tr w:rsidR="001F3284" w:rsidRPr="00081A82" w:rsidTr="000A0728">
        <w:trPr>
          <w:trHeight w:val="187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1F3284" w:rsidRPr="00081A82" w:rsidRDefault="001F3284" w:rsidP="000A0728">
            <w:pPr>
              <w:jc w:val="center"/>
              <w:rPr>
                <w:color w:val="auto"/>
                <w:sz w:val="16"/>
                <w:szCs w:val="16"/>
              </w:rPr>
            </w:pPr>
            <w:r w:rsidRPr="00081A82">
              <w:rPr>
                <w:i/>
                <w:color w:val="auto"/>
                <w:sz w:val="16"/>
                <w:szCs w:val="16"/>
              </w:rPr>
              <w:t>(Имя)</w:t>
            </w:r>
          </w:p>
        </w:tc>
      </w:tr>
      <w:tr w:rsidR="001F3284" w:rsidRPr="00081A82" w:rsidTr="000A0728">
        <w:trPr>
          <w:trHeight w:val="360"/>
        </w:trPr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84" w:rsidRPr="00081A82" w:rsidRDefault="001F3284" w:rsidP="000A0728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1F3284" w:rsidRPr="00081A82" w:rsidRDefault="001F3284" w:rsidP="001F3284">
      <w:pPr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081A82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(Отчество)</w:t>
      </w:r>
    </w:p>
    <w:p w:rsidR="001F3284" w:rsidRPr="00081A82" w:rsidRDefault="001F3284" w:rsidP="001F3284">
      <w:pPr>
        <w:shd w:val="clear" w:color="auto" w:fill="FFFFFF"/>
        <w:tabs>
          <w:tab w:val="left" w:leader="underscore" w:pos="6970"/>
        </w:tabs>
        <w:ind w:left="3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1A82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Документ, удостоверяющий  личность: ________________________ </w:t>
      </w:r>
      <w:r w:rsidRPr="00081A82">
        <w:rPr>
          <w:rFonts w:ascii="Times New Roman" w:eastAsia="Times New Roman" w:hAnsi="Times New Roman" w:cs="Times New Roman"/>
          <w:spacing w:val="-4"/>
          <w:sz w:val="22"/>
          <w:szCs w:val="22"/>
        </w:rPr>
        <w:t>серия_______№____________</w:t>
      </w:r>
      <w:r w:rsidRPr="00081A82">
        <w:rPr>
          <w:rFonts w:ascii="Times New Roman" w:eastAsia="Times New Roman" w:hAnsi="Times New Roman" w:cs="Times New Roman"/>
          <w:spacing w:val="-15"/>
          <w:sz w:val="22"/>
          <w:szCs w:val="22"/>
        </w:rPr>
        <w:t>выдан_______________________________________________________________________________________________________________________________________________</w:t>
      </w:r>
      <w:r w:rsidRPr="00A40BA3">
        <w:rPr>
          <w:rFonts w:ascii="Times New Roman" w:eastAsia="Times New Roman" w:hAnsi="Times New Roman" w:cs="Times New Roman"/>
          <w:spacing w:val="-15"/>
          <w:sz w:val="22"/>
          <w:szCs w:val="22"/>
        </w:rPr>
        <w:t>______________</w:t>
      </w:r>
    </w:p>
    <w:tbl>
      <w:tblPr>
        <w:tblpPr w:leftFromText="180" w:rightFromText="180" w:vertAnchor="text" w:horzAnchor="page" w:tblpX="8398" w:tblpY="3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F3284" w:rsidRPr="00081A82" w:rsidTr="000A0728">
        <w:trPr>
          <w:trHeight w:val="286"/>
        </w:trPr>
        <w:tc>
          <w:tcPr>
            <w:tcW w:w="675" w:type="dxa"/>
          </w:tcPr>
          <w:p w:rsidR="001F3284" w:rsidRPr="00081A82" w:rsidRDefault="001F3284" w:rsidP="000A0728">
            <w:pPr>
              <w:tabs>
                <w:tab w:val="left" w:leader="underscore" w:pos="2414"/>
                <w:tab w:val="left" w:leader="underscore" w:pos="4094"/>
                <w:tab w:val="left" w:leader="underscore" w:pos="4726"/>
              </w:tabs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709" w:type="dxa"/>
          </w:tcPr>
          <w:p w:rsidR="001F3284" w:rsidRPr="00081A82" w:rsidRDefault="001F3284" w:rsidP="000A0728">
            <w:pPr>
              <w:tabs>
                <w:tab w:val="left" w:leader="underscore" w:pos="2414"/>
                <w:tab w:val="left" w:leader="underscore" w:pos="4094"/>
                <w:tab w:val="left" w:leader="underscore" w:pos="4726"/>
              </w:tabs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</w:pPr>
          </w:p>
        </w:tc>
      </w:tr>
    </w:tbl>
    <w:p w:rsidR="001F3284" w:rsidRPr="00081A82" w:rsidRDefault="001F3284" w:rsidP="001F3284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  <w:sz w:val="22"/>
          <w:szCs w:val="22"/>
        </w:rPr>
      </w:pPr>
      <w:r w:rsidRPr="00081A82">
        <w:rPr>
          <w:rFonts w:ascii="Times New Roman" w:eastAsia="Times New Roman" w:hAnsi="Times New Roman" w:cs="Times New Roman"/>
          <w:spacing w:val="-12"/>
          <w:sz w:val="22"/>
          <w:szCs w:val="22"/>
        </w:rPr>
        <w:t xml:space="preserve"> дата рождения «</w:t>
      </w:r>
      <w:r w:rsidRPr="00081A82"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 w:rsidRPr="00081A82">
        <w:rPr>
          <w:rFonts w:ascii="Times New Roman" w:eastAsia="Times New Roman" w:hAnsi="Times New Roman" w:cs="Times New Roman"/>
          <w:sz w:val="22"/>
          <w:szCs w:val="22"/>
        </w:rPr>
        <w:tab/>
        <w:t xml:space="preserve">_______ </w:t>
      </w:r>
      <w:r w:rsidRPr="00A40BA3">
        <w:rPr>
          <w:rFonts w:ascii="Times New Roman" w:eastAsia="Times New Roman" w:hAnsi="Times New Roman" w:cs="Times New Roman"/>
          <w:spacing w:val="-6"/>
          <w:sz w:val="22"/>
          <w:szCs w:val="22"/>
        </w:rPr>
        <w:t>год</w:t>
      </w:r>
      <w:r w:rsidRPr="00081A82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,              пол </w:t>
      </w:r>
    </w:p>
    <w:p w:rsidR="001F3284" w:rsidRPr="00A40BA3" w:rsidRDefault="001F3284" w:rsidP="001F3284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  <w:sz w:val="22"/>
          <w:szCs w:val="22"/>
        </w:rPr>
      </w:pPr>
    </w:p>
    <w:p w:rsidR="001F3284" w:rsidRPr="00A40BA3" w:rsidRDefault="001F3284" w:rsidP="001F3284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A40BA3">
        <w:rPr>
          <w:rFonts w:eastAsia="Times New Roman"/>
          <w:spacing w:val="-6"/>
          <w:sz w:val="22"/>
          <w:szCs w:val="22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математике, а также по двум учебным предметам из числа учебных предметов:</w:t>
      </w:r>
      <w:r w:rsidRPr="00A40BA3">
        <w:rPr>
          <w:sz w:val="22"/>
          <w:szCs w:val="22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(ИКТ), родной язык, родная литература.</w:t>
      </w:r>
      <w:proofErr w:type="gramEnd"/>
    </w:p>
    <w:p w:rsidR="001F3284" w:rsidRPr="00120088" w:rsidRDefault="001F3284" w:rsidP="001F3284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b/>
          <w:spacing w:val="-3"/>
          <w:sz w:val="16"/>
          <w:szCs w:val="16"/>
        </w:rPr>
      </w:pPr>
    </w:p>
    <w:p w:rsidR="001F3284" w:rsidRDefault="001F3284" w:rsidP="001F3284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081A82"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ab/>
      </w:r>
      <w:r w:rsidRPr="00081A82">
        <w:rPr>
          <w:rFonts w:ascii="Times New Roman" w:eastAsia="Times New Roman" w:hAnsi="Times New Roman" w:cs="Times New Roman"/>
          <w:spacing w:val="-3"/>
          <w:sz w:val="22"/>
          <w:szCs w:val="22"/>
        </w:rPr>
        <w:t>Прошу зарегистрировать меня для участия в государственной итоговой аттестации</w:t>
      </w:r>
      <w:r w:rsidRPr="00A40BA3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B24B41">
        <w:rPr>
          <w:rFonts w:ascii="Times New Roman" w:eastAsia="Times New Roman" w:hAnsi="Times New Roman" w:cs="Times New Roman"/>
          <w:spacing w:val="-3"/>
          <w:sz w:val="22"/>
          <w:szCs w:val="22"/>
        </w:rPr>
        <w:t>в ______________________ период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 </w:t>
      </w:r>
      <w:r w:rsidRPr="00081A82">
        <w:rPr>
          <w:rFonts w:ascii="Times New Roman" w:eastAsia="Times New Roman" w:hAnsi="Times New Roman" w:cs="Times New Roman"/>
          <w:spacing w:val="-3"/>
          <w:sz w:val="22"/>
          <w:szCs w:val="22"/>
        </w:rPr>
        <w:t>по следующим учебным предметам:</w:t>
      </w:r>
    </w:p>
    <w:p w:rsidR="001F3284" w:rsidRPr="005B218E" w:rsidRDefault="001F3284" w:rsidP="001F3284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EE35CA">
        <w:rPr>
          <w:rFonts w:ascii="Times New Roman" w:eastAsia="Times New Roman" w:hAnsi="Times New Roman" w:cs="Times New Roman"/>
          <w:spacing w:val="-3"/>
          <w:sz w:val="18"/>
          <w:szCs w:val="18"/>
        </w:rPr>
        <w:t>(досрочный, основной)</w:t>
      </w:r>
    </w:p>
    <w:p w:rsidR="001F3284" w:rsidRPr="00120088" w:rsidRDefault="001F3284" w:rsidP="001F3284">
      <w:pPr>
        <w:shd w:val="clear" w:color="auto" w:fill="FFFFFF"/>
        <w:tabs>
          <w:tab w:val="left" w:pos="3550"/>
          <w:tab w:val="left" w:pos="6029"/>
          <w:tab w:val="left" w:pos="7711"/>
        </w:tabs>
        <w:ind w:left="17" w:firstLine="694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tbl>
      <w:tblPr>
        <w:tblStyle w:val="13"/>
        <w:tblW w:w="0" w:type="auto"/>
        <w:tblInd w:w="17" w:type="dxa"/>
        <w:tblLook w:val="04A0" w:firstRow="1" w:lastRow="0" w:firstColumn="1" w:lastColumn="0" w:noHBand="0" w:noVBand="1"/>
      </w:tblPr>
      <w:tblGrid>
        <w:gridCol w:w="1934"/>
        <w:gridCol w:w="851"/>
        <w:gridCol w:w="1845"/>
        <w:gridCol w:w="2416"/>
        <w:gridCol w:w="983"/>
        <w:gridCol w:w="1866"/>
      </w:tblGrid>
      <w:tr w:rsidR="001F3284" w:rsidRPr="00081A82" w:rsidTr="000A0728">
        <w:trPr>
          <w:trHeight w:val="260"/>
        </w:trPr>
        <w:tc>
          <w:tcPr>
            <w:tcW w:w="1934" w:type="dxa"/>
            <w:vMerge w:val="restart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Наименование предмета</w:t>
            </w:r>
          </w:p>
        </w:tc>
        <w:tc>
          <w:tcPr>
            <w:tcW w:w="2696" w:type="dxa"/>
            <w:gridSpan w:val="2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Форма ГИА</w:t>
            </w:r>
          </w:p>
        </w:tc>
        <w:tc>
          <w:tcPr>
            <w:tcW w:w="2416" w:type="dxa"/>
            <w:vMerge w:val="restart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Наименование предмета</w:t>
            </w:r>
          </w:p>
        </w:tc>
        <w:tc>
          <w:tcPr>
            <w:tcW w:w="2849" w:type="dxa"/>
            <w:gridSpan w:val="2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Форма ГИА</w:t>
            </w:r>
          </w:p>
        </w:tc>
      </w:tr>
      <w:tr w:rsidR="001F3284" w:rsidRPr="00081A82" w:rsidTr="000A0728">
        <w:trPr>
          <w:trHeight w:val="144"/>
        </w:trPr>
        <w:tc>
          <w:tcPr>
            <w:tcW w:w="1934" w:type="dxa"/>
            <w:vMerge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ОГЭ</w:t>
            </w:r>
          </w:p>
        </w:tc>
        <w:tc>
          <w:tcPr>
            <w:tcW w:w="1845" w:type="dxa"/>
          </w:tcPr>
          <w:p w:rsidR="001F3284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ГВЭ-9*</w:t>
            </w:r>
          </w:p>
          <w:p w:rsidR="001F3284" w:rsidRPr="00EE35CA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24B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(с указанием формы сдачи устно/письменно)</w:t>
            </w:r>
          </w:p>
        </w:tc>
        <w:tc>
          <w:tcPr>
            <w:tcW w:w="2416" w:type="dxa"/>
            <w:vMerge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ОГЭ</w:t>
            </w:r>
          </w:p>
        </w:tc>
        <w:tc>
          <w:tcPr>
            <w:tcW w:w="1866" w:type="dxa"/>
          </w:tcPr>
          <w:p w:rsidR="001F3284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ГВЭ-9*</w:t>
            </w:r>
          </w:p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EE35C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(</w:t>
            </w:r>
            <w:r w:rsidRPr="00B24B4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 указанием формы сдачи устно/письменно)</w:t>
            </w:r>
          </w:p>
        </w:tc>
      </w:tr>
      <w:tr w:rsidR="001F3284" w:rsidRPr="00081A82" w:rsidTr="000A0728">
        <w:trPr>
          <w:trHeight w:val="276"/>
        </w:trPr>
        <w:tc>
          <w:tcPr>
            <w:tcW w:w="9895" w:type="dxa"/>
            <w:gridSpan w:val="6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Обязательные экзамены</w:t>
            </w:r>
          </w:p>
        </w:tc>
      </w:tr>
      <w:tr w:rsidR="001F3284" w:rsidRPr="00081A82" w:rsidTr="000A0728">
        <w:trPr>
          <w:trHeight w:val="260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Русский язык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Математика 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1F3284" w:rsidRPr="00081A82" w:rsidTr="000A0728">
        <w:trPr>
          <w:trHeight w:val="276"/>
        </w:trPr>
        <w:tc>
          <w:tcPr>
            <w:tcW w:w="9895" w:type="dxa"/>
            <w:gridSpan w:val="6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spacing w:val="-3"/>
              </w:rPr>
              <w:t>Экзамены по выбору</w:t>
            </w:r>
          </w:p>
        </w:tc>
      </w:tr>
      <w:tr w:rsidR="001F3284" w:rsidRPr="00081A82" w:rsidTr="000A0728">
        <w:trPr>
          <w:trHeight w:val="276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Литература 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Английский язык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F3284" w:rsidRPr="00081A82" w:rsidTr="000A0728">
        <w:trPr>
          <w:trHeight w:val="260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Физика 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Немецкий язык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F3284" w:rsidRPr="00081A82" w:rsidTr="000A0728">
        <w:trPr>
          <w:trHeight w:val="276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Химия 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Французский язык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F3284" w:rsidRPr="00081A82" w:rsidTr="000A0728">
        <w:trPr>
          <w:trHeight w:val="276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Биология 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Испанский язык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F3284" w:rsidRPr="00081A82" w:rsidTr="000A0728">
        <w:trPr>
          <w:trHeight w:val="260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География 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Информатика и ИКТ</w:t>
            </w:r>
          </w:p>
        </w:tc>
        <w:tc>
          <w:tcPr>
            <w:tcW w:w="983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66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F3284" w:rsidRPr="00A40BA3" w:rsidTr="000A0728">
        <w:trPr>
          <w:trHeight w:val="876"/>
        </w:trPr>
        <w:tc>
          <w:tcPr>
            <w:tcW w:w="1934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История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A40BA3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Родной язык </w:t>
            </w:r>
          </w:p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i/>
                <w:color w:val="auto"/>
              </w:rPr>
              <w:t>(указать)</w:t>
            </w:r>
          </w:p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i/>
                <w:color w:val="auto"/>
              </w:rPr>
              <w:t>____________________</w:t>
            </w:r>
          </w:p>
        </w:tc>
        <w:tc>
          <w:tcPr>
            <w:tcW w:w="2849" w:type="dxa"/>
            <w:gridSpan w:val="2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b/>
                <w:spacing w:val="-3"/>
              </w:rPr>
            </w:pPr>
            <w:r w:rsidRPr="00A40BA3">
              <w:rPr>
                <w:rFonts w:ascii="Times New Roman" w:hAnsi="Times New Roman" w:cs="Times New Roman"/>
                <w:b/>
                <w:spacing w:val="-3"/>
              </w:rPr>
              <w:t>в форме тестирования</w:t>
            </w:r>
          </w:p>
        </w:tc>
      </w:tr>
      <w:tr w:rsidR="001F3284" w:rsidRPr="00A40BA3" w:rsidTr="000A0728">
        <w:trPr>
          <w:trHeight w:val="837"/>
        </w:trPr>
        <w:tc>
          <w:tcPr>
            <w:tcW w:w="1934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5" w:type="dxa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6" w:type="dxa"/>
          </w:tcPr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 xml:space="preserve">Родная литература </w:t>
            </w:r>
            <w:r w:rsidRPr="00081A82">
              <w:rPr>
                <w:rFonts w:ascii="Times New Roman" w:hAnsi="Times New Roman" w:cs="Times New Roman"/>
                <w:b/>
                <w:i/>
                <w:color w:val="auto"/>
              </w:rPr>
              <w:t>(указать</w:t>
            </w:r>
            <w:r w:rsidRPr="00081A82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1F3284" w:rsidRPr="00081A82" w:rsidRDefault="001F3284" w:rsidP="000A07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81A82">
              <w:rPr>
                <w:rFonts w:ascii="Times New Roman" w:hAnsi="Times New Roman" w:cs="Times New Roman"/>
                <w:b/>
                <w:color w:val="auto"/>
              </w:rPr>
              <w:t>___________________</w:t>
            </w:r>
          </w:p>
        </w:tc>
        <w:tc>
          <w:tcPr>
            <w:tcW w:w="2849" w:type="dxa"/>
            <w:gridSpan w:val="2"/>
          </w:tcPr>
          <w:p w:rsidR="001F3284" w:rsidRPr="00081A82" w:rsidRDefault="001F3284" w:rsidP="000A0728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hAnsi="Times New Roman" w:cs="Times New Roman"/>
                <w:spacing w:val="-3"/>
              </w:rPr>
            </w:pPr>
            <w:r w:rsidRPr="00A40BA3">
              <w:rPr>
                <w:rFonts w:ascii="Times New Roman" w:hAnsi="Times New Roman" w:cs="Times New Roman"/>
                <w:b/>
                <w:spacing w:val="-3"/>
              </w:rPr>
              <w:t>в форме тестирования</w:t>
            </w:r>
          </w:p>
        </w:tc>
      </w:tr>
    </w:tbl>
    <w:p w:rsidR="001F3284" w:rsidRPr="00A40BA3" w:rsidRDefault="001F3284" w:rsidP="001F3284">
      <w:pPr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81A8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*форма ГВЭ – для обучающихся с ограниченными возможностями здоровья, обучающихся –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инвалидов и </w:t>
      </w:r>
      <w:r w:rsidRPr="00081A8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детей-инвалидов при предоставлении установленных документов</w:t>
      </w:r>
    </w:p>
    <w:p w:rsidR="001F3284" w:rsidRDefault="001F3284" w:rsidP="001F3284">
      <w:pPr>
        <w:rPr>
          <w:rFonts w:ascii="Times New Roman" w:eastAsia="Times New Roman" w:hAnsi="Times New Roman" w:cs="Times New Roman"/>
          <w:color w:val="auto"/>
        </w:rPr>
      </w:pP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создать условия для сдачи ГИА-9с учетом состояния здоровья, подтверждаемого:</w:t>
      </w: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9975"/>
      </w:tblGrid>
      <w:tr w:rsidR="001F3284" w:rsidRPr="00120088" w:rsidTr="000A0728">
        <w:trPr>
          <w:trHeight w:val="41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8C0986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Оригиналом или заверенной в установленном порядке копией справки,</w:t>
            </w: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подтверждающей факт установления инвалидности, выданной федеральным</w:t>
            </w: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государственным учреждением </w:t>
            </w:r>
            <w:proofErr w:type="gramStart"/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медико-социальной</w:t>
            </w:r>
            <w:proofErr w:type="gramEnd"/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экспертизы</w:t>
            </w:r>
          </w:p>
        </w:tc>
      </w:tr>
      <w:tr w:rsidR="001F3284" w:rsidRPr="00120088" w:rsidTr="000A0728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3284" w:rsidRPr="00120088" w:rsidTr="000A0728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F3284" w:rsidRPr="00120088" w:rsidTr="000A0728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120088" w:rsidRDefault="001F3284" w:rsidP="000A072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24B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</w:tbl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Согласие на обработку персональных данных прилагается</w:t>
      </w: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Подпись </w:t>
      </w:r>
      <w:proofErr w:type="gramStart"/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_______________/_______________________________(ФИО)</w:t>
      </w: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3284" w:rsidRPr="00120088" w:rsidRDefault="001F3284" w:rsidP="001F3284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>Подпись родителя (законного представителя) _________________/_________________(ФИО)</w:t>
      </w:r>
    </w:p>
    <w:p w:rsidR="001F3284" w:rsidRPr="00120088" w:rsidRDefault="001F3284" w:rsidP="001F3284">
      <w:pPr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1200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«____» ______________ 201 __ г.   </w:t>
      </w:r>
    </w:p>
    <w:p w:rsidR="001F3284" w:rsidRPr="00120088" w:rsidRDefault="001F3284" w:rsidP="001F3284">
      <w:pPr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tbl>
      <w:tblPr>
        <w:tblStyle w:val="ac"/>
        <w:tblpPr w:leftFromText="180" w:rightFromText="180" w:vertAnchor="text" w:horzAnchor="page" w:tblpX="3753" w:tblpY="-67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F3284" w:rsidRPr="00120088" w:rsidTr="000A0728">
        <w:trPr>
          <w:trHeight w:val="213"/>
        </w:trPr>
        <w:tc>
          <w:tcPr>
            <w:tcW w:w="501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</w:tcPr>
          <w:p w:rsidR="001F3284" w:rsidRPr="00120088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284" w:rsidRPr="00A40BA3" w:rsidRDefault="001F3284" w:rsidP="001F3284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120088">
        <w:rPr>
          <w:rFonts w:ascii="Times New Roman" w:hAnsi="Times New Roman" w:cs="Times New Roman"/>
          <w:sz w:val="22"/>
          <w:szCs w:val="22"/>
          <w:lang w:eastAsia="en-US"/>
        </w:rPr>
        <w:t xml:space="preserve">Контактный телефон 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1F3284" w:rsidRPr="00A40BA3" w:rsidRDefault="001F3284" w:rsidP="001F3284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i/>
          <w:lang w:eastAsia="en-US"/>
        </w:rPr>
        <w:br w:type="page"/>
      </w:r>
      <w:r w:rsidRPr="00E6535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07887" w:rsidRPr="00E65359" w:rsidRDefault="00407887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F74CAE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65359">
        <w:rPr>
          <w:rFonts w:ascii="Times New Roman" w:hAnsi="Times New Roman" w:cs="Times New Roman"/>
          <w:sz w:val="20"/>
          <w:szCs w:val="20"/>
        </w:rPr>
        <w:t xml:space="preserve">орядку </w:t>
      </w:r>
      <w:r>
        <w:rPr>
          <w:rFonts w:ascii="Times New Roman" w:hAnsi="Times New Roman" w:cs="Times New Roman"/>
          <w:sz w:val="20"/>
          <w:szCs w:val="20"/>
        </w:rPr>
        <w:t xml:space="preserve">приема и </w:t>
      </w:r>
      <w:r w:rsidRPr="00E65359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 xml:space="preserve">заявлений </w:t>
      </w:r>
      <w:r w:rsidRPr="00E65359">
        <w:rPr>
          <w:rFonts w:ascii="Times New Roman" w:hAnsi="Times New Roman" w:cs="Times New Roman"/>
          <w:sz w:val="20"/>
          <w:szCs w:val="20"/>
        </w:rPr>
        <w:t xml:space="preserve">на участие в  </w:t>
      </w:r>
      <w:r>
        <w:rPr>
          <w:rFonts w:ascii="Times New Roman" w:hAnsi="Times New Roman" w:cs="Times New Roman"/>
          <w:sz w:val="20"/>
          <w:szCs w:val="20"/>
        </w:rPr>
        <w:t xml:space="preserve">ГИА-9 в </w:t>
      </w:r>
      <w:r w:rsidRPr="007C1C7C">
        <w:rPr>
          <w:rFonts w:ascii="Times New Roman" w:hAnsi="Times New Roman" w:cs="Times New Roman"/>
          <w:sz w:val="20"/>
          <w:szCs w:val="20"/>
        </w:rPr>
        <w:t>Ямало-Ненецко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C1C7C">
        <w:rPr>
          <w:rFonts w:ascii="Times New Roman" w:hAnsi="Times New Roman" w:cs="Times New Roman"/>
          <w:sz w:val="20"/>
          <w:szCs w:val="20"/>
        </w:rPr>
        <w:t xml:space="preserve"> автономно</w:t>
      </w:r>
      <w:r>
        <w:rPr>
          <w:rFonts w:ascii="Times New Roman" w:hAnsi="Times New Roman" w:cs="Times New Roman"/>
          <w:sz w:val="20"/>
          <w:szCs w:val="20"/>
        </w:rPr>
        <w:t>м округе</w:t>
      </w:r>
      <w:r w:rsidRPr="00F74CAE">
        <w:rPr>
          <w:rFonts w:ascii="Times New Roman" w:hAnsi="Times New Roman" w:cs="Times New Roman"/>
          <w:sz w:val="19"/>
          <w:szCs w:val="19"/>
        </w:rPr>
        <w:t xml:space="preserve"> </w:t>
      </w:r>
      <w:r w:rsidRPr="00F74CAE">
        <w:rPr>
          <w:rFonts w:ascii="Times New Roman" w:hAnsi="Times New Roman" w:cs="Times New Roman"/>
          <w:sz w:val="20"/>
          <w:szCs w:val="20"/>
        </w:rPr>
        <w:t>утвержденного приказом департамента образования Ямало-Ненецкого автономного округа</w:t>
      </w: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F74CAE">
        <w:rPr>
          <w:rFonts w:ascii="Times New Roman" w:hAnsi="Times New Roman" w:cs="Times New Roman"/>
          <w:sz w:val="20"/>
          <w:szCs w:val="20"/>
        </w:rPr>
        <w:t xml:space="preserve"> от __________________№__________---</w:t>
      </w:r>
    </w:p>
    <w:p w:rsidR="001F3284" w:rsidRPr="00F0272C" w:rsidRDefault="001F3284" w:rsidP="001F3284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284" w:rsidRPr="00F0272C" w:rsidRDefault="001F3284" w:rsidP="001F328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Форма </w:t>
      </w:r>
      <w:r w:rsidRPr="00A940DF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согласия на обработку персональных данных</w:t>
      </w:r>
    </w:p>
    <w:p w:rsidR="001F3284" w:rsidRPr="00F0272C" w:rsidRDefault="001F3284" w:rsidP="001F3284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СОГЛАСИЕ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0272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>ФИО)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паспорт 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F0272C">
        <w:rPr>
          <w:rFonts w:ascii="Times New Roman" w:hAnsi="Times New Roman" w:cs="Times New Roman"/>
          <w:sz w:val="25"/>
          <w:szCs w:val="25"/>
        </w:rPr>
        <w:t xml:space="preserve"> выдан 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(серия, номер)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</w:t>
      </w:r>
      <w:r w:rsidRPr="00F0272C">
        <w:rPr>
          <w:rFonts w:ascii="Times New Roman" w:hAnsi="Times New Roman" w:cs="Times New Roman"/>
          <w:i/>
          <w:sz w:val="20"/>
          <w:szCs w:val="20"/>
          <w:vertAlign w:val="superscript"/>
        </w:rPr>
        <w:t>(когда и кем выдан)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адрес регистрации:_______________________________________________________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F0272C" w:rsidRDefault="001F3284" w:rsidP="001F3284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F0272C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 w:rsidRPr="00F0272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1F3284" w:rsidRPr="00F0272C" w:rsidRDefault="001F3284" w:rsidP="001F3284">
      <w:pPr>
        <w:tabs>
          <w:tab w:val="left" w:pos="4800"/>
          <w:tab w:val="center" w:pos="6447"/>
        </w:tabs>
        <w:spacing w:before="120" w:line="276" w:lineRule="auto"/>
        <w:contextualSpacing/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ab/>
        <w:t xml:space="preserve">(наименование образовательной </w:t>
      </w: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F0272C">
        <w:rPr>
          <w:rFonts w:ascii="Times New Roman" w:hAnsi="Times New Roman" w:cs="Times New Roman"/>
          <w:i/>
          <w:sz w:val="22"/>
          <w:szCs w:val="16"/>
          <w:vertAlign w:val="superscript"/>
        </w:rPr>
        <w:t>)</w:t>
      </w:r>
    </w:p>
    <w:p w:rsidR="001F3284" w:rsidRPr="00F0272C" w:rsidRDefault="001F3284" w:rsidP="001F3284">
      <w:pPr>
        <w:contextualSpacing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0272C">
        <w:rPr>
          <w:rFonts w:ascii="Times New Roman" w:hAnsi="Times New Roman" w:cs="Times New Roman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>
        <w:rPr>
          <w:rFonts w:ascii="Times New Roman" w:hAnsi="Times New Roman" w:cs="Times New Roman"/>
          <w:lang w:eastAsia="en-US"/>
        </w:rPr>
        <w:t xml:space="preserve"> образовательная организация; класс;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F0272C">
        <w:rPr>
          <w:rFonts w:ascii="Times New Roman" w:hAnsi="Times New Roman" w:cs="Times New Roman"/>
          <w:lang w:eastAsia="en-US"/>
        </w:rPr>
        <w:t>информация о выбранных экзаменах; информация о результатах экзаменов.</w:t>
      </w:r>
      <w:proofErr w:type="gramEnd"/>
    </w:p>
    <w:p w:rsidR="001F3284" w:rsidRPr="00F0272C" w:rsidRDefault="001F3284" w:rsidP="001F3284">
      <w:pPr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Я даю согласие на использование </w:t>
      </w:r>
      <w:r>
        <w:rPr>
          <w:rFonts w:ascii="Times New Roman" w:hAnsi="Times New Roman" w:cs="Times New Roman"/>
          <w:lang w:eastAsia="en-US"/>
        </w:rPr>
        <w:t xml:space="preserve">своих </w:t>
      </w:r>
      <w:r w:rsidRPr="00F0272C">
        <w:rPr>
          <w:rFonts w:ascii="Times New Roman" w:hAnsi="Times New Roman" w:cs="Times New Roman"/>
          <w:lang w:eastAsia="en-US"/>
        </w:rPr>
        <w:t>персональных данных исключительно</w:t>
      </w:r>
      <w:r w:rsidRPr="00F0272C">
        <w:rPr>
          <w:rFonts w:ascii="Times New Roman" w:hAnsi="Times New Roman" w:cs="Times New Roman"/>
          <w:b/>
          <w:lang w:eastAsia="en-US"/>
        </w:rPr>
        <w:t xml:space="preserve"> </w:t>
      </w:r>
      <w:r w:rsidRPr="00F0272C">
        <w:rPr>
          <w:rFonts w:ascii="Times New Roman" w:hAnsi="Times New Roman" w:cs="Times New Roman"/>
          <w:lang w:eastAsia="en-US"/>
        </w:rPr>
        <w:t xml:space="preserve">в целях </w:t>
      </w:r>
      <w:proofErr w:type="gramStart"/>
      <w:r w:rsidRPr="00F0272C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>региональной</w:t>
      </w:r>
      <w:r w:rsidRPr="00F0272C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proofErr w:type="gramEnd"/>
      <w:r w:rsidRPr="00F0272C">
        <w:rPr>
          <w:rFonts w:ascii="Times New Roman" w:hAnsi="Times New Roman" w:cs="Times New Roman"/>
        </w:rPr>
        <w:t xml:space="preserve"> обучающихся, освоивших основные образовательные программы основного общего образования, </w:t>
      </w:r>
      <w:r>
        <w:rPr>
          <w:rFonts w:ascii="Times New Roman" w:hAnsi="Times New Roman" w:cs="Times New Roman"/>
        </w:rPr>
        <w:t xml:space="preserve">индивидуального учета результатов освоения обучающимися образовательных программ, </w:t>
      </w:r>
      <w:r w:rsidRPr="00F0272C">
        <w:rPr>
          <w:rFonts w:ascii="Times New Roman" w:hAnsi="Times New Roman" w:cs="Times New Roman"/>
        </w:rPr>
        <w:t xml:space="preserve">а также на хранение данных об этих результатах на </w:t>
      </w:r>
      <w:r>
        <w:rPr>
          <w:rFonts w:ascii="Times New Roman" w:hAnsi="Times New Roman" w:cs="Times New Roman"/>
        </w:rPr>
        <w:t xml:space="preserve">бумажных и/или </w:t>
      </w:r>
      <w:r w:rsidRPr="00F0272C">
        <w:rPr>
          <w:rFonts w:ascii="Times New Roman" w:hAnsi="Times New Roman" w:cs="Times New Roman"/>
        </w:rPr>
        <w:t>электронных носителях.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0272C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</w:t>
      </w:r>
      <w:r>
        <w:rPr>
          <w:rFonts w:ascii="Times New Roman" w:hAnsi="Times New Roman" w:cs="Times New Roman"/>
        </w:rPr>
        <w:t>я</w:t>
      </w:r>
      <w:r w:rsidRPr="00F0272C">
        <w:rPr>
          <w:rFonts w:ascii="Times New Roman" w:hAnsi="Times New Roman" w:cs="Times New Roman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</w:rPr>
        <w:t xml:space="preserve"> (муниципальному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Ямало-Ненецкого автономного округа «Региональный центр оценки качества</w:t>
      </w:r>
      <w:proofErr w:type="gramEnd"/>
      <w:r>
        <w:rPr>
          <w:rFonts w:ascii="Times New Roman" w:hAnsi="Times New Roman" w:cs="Times New Roman"/>
        </w:rPr>
        <w:t xml:space="preserve"> образования», департаменту образования Ямало-Ненецкого автономного округа, Федеральному бюджетному государственному учреждению «Федеральный центр тестирования», Федеральной службе по надзору в сфере образования и науки),</w:t>
      </w:r>
      <w:r w:rsidRPr="00F0272C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Я проинформирован, что </w:t>
      </w:r>
      <w:r w:rsidRPr="00F0272C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</w:t>
      </w:r>
      <w:r w:rsidRPr="00F0272C">
        <w:rPr>
          <w:rFonts w:ascii="Times New Roman" w:hAnsi="Times New Roman" w:cs="Times New Roman"/>
        </w:rPr>
        <w:t xml:space="preserve"> гарантирует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</w:t>
      </w: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образовательной </w:t>
      </w:r>
      <w:r w:rsidRPr="00F0272C"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 xml:space="preserve"> организации</w:t>
      </w:r>
      <w:r w:rsidRPr="00F0272C">
        <w:rPr>
          <w:rFonts w:ascii="Times New Roman" w:hAnsi="Times New Roman" w:cs="Times New Roman"/>
          <w:i/>
          <w:sz w:val="22"/>
          <w:szCs w:val="16"/>
          <w:vertAlign w:val="superscript"/>
        </w:rPr>
        <w:t>)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 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 </w:t>
      </w:r>
      <w:r w:rsidRPr="00917801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___________ 20_</w:t>
      </w:r>
      <w:r w:rsidRPr="00917801">
        <w:rPr>
          <w:rFonts w:ascii="Times New Roman" w:hAnsi="Times New Roman" w:cs="Times New Roman"/>
        </w:rPr>
        <w:t>__ г</w:t>
      </w:r>
      <w:r w:rsidRPr="00F0272C">
        <w:rPr>
          <w:rFonts w:ascii="Times New Roman" w:hAnsi="Times New Roman" w:cs="Times New Roman"/>
          <w:sz w:val="25"/>
          <w:szCs w:val="25"/>
        </w:rPr>
        <w:t xml:space="preserve">.                    </w:t>
      </w:r>
      <w:r>
        <w:rPr>
          <w:rFonts w:ascii="Times New Roman" w:hAnsi="Times New Roman" w:cs="Times New Roman"/>
          <w:sz w:val="25"/>
          <w:szCs w:val="25"/>
        </w:rPr>
        <w:t xml:space="preserve">   _____________ /____________________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0272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Pr="00F0272C">
        <w:rPr>
          <w:rFonts w:ascii="Times New Roman" w:hAnsi="Times New Roman" w:cs="Times New Roman"/>
          <w:bCs/>
          <w:i/>
          <w:sz w:val="16"/>
          <w:szCs w:val="16"/>
        </w:rPr>
        <w:t>Подпись                         Расшифровка подписи</w:t>
      </w: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bCs/>
          <w:i/>
          <w:sz w:val="16"/>
          <w:szCs w:val="16"/>
        </w:rPr>
        <w:br w:type="page"/>
      </w:r>
      <w:r w:rsidRPr="00E6535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407887" w:rsidRPr="00E65359" w:rsidRDefault="00407887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F74CAE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65359">
        <w:rPr>
          <w:rFonts w:ascii="Times New Roman" w:hAnsi="Times New Roman" w:cs="Times New Roman"/>
          <w:sz w:val="20"/>
          <w:szCs w:val="20"/>
        </w:rPr>
        <w:t xml:space="preserve">орядку </w:t>
      </w:r>
      <w:r>
        <w:rPr>
          <w:rFonts w:ascii="Times New Roman" w:hAnsi="Times New Roman" w:cs="Times New Roman"/>
          <w:sz w:val="20"/>
          <w:szCs w:val="20"/>
        </w:rPr>
        <w:t xml:space="preserve">приема и </w:t>
      </w:r>
      <w:r w:rsidRPr="00E65359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 xml:space="preserve">заявлений </w:t>
      </w:r>
      <w:r w:rsidRPr="00E65359">
        <w:rPr>
          <w:rFonts w:ascii="Times New Roman" w:hAnsi="Times New Roman" w:cs="Times New Roman"/>
          <w:sz w:val="20"/>
          <w:szCs w:val="20"/>
        </w:rPr>
        <w:t xml:space="preserve">на участие в  </w:t>
      </w:r>
      <w:r>
        <w:rPr>
          <w:rFonts w:ascii="Times New Roman" w:hAnsi="Times New Roman" w:cs="Times New Roman"/>
          <w:sz w:val="20"/>
          <w:szCs w:val="20"/>
        </w:rPr>
        <w:t xml:space="preserve">ГИА-9 в </w:t>
      </w:r>
      <w:r w:rsidRPr="007C1C7C">
        <w:rPr>
          <w:rFonts w:ascii="Times New Roman" w:hAnsi="Times New Roman" w:cs="Times New Roman"/>
          <w:sz w:val="20"/>
          <w:szCs w:val="20"/>
        </w:rPr>
        <w:t>Ямало-Ненецко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C1C7C">
        <w:rPr>
          <w:rFonts w:ascii="Times New Roman" w:hAnsi="Times New Roman" w:cs="Times New Roman"/>
          <w:sz w:val="20"/>
          <w:szCs w:val="20"/>
        </w:rPr>
        <w:t xml:space="preserve"> автономно</w:t>
      </w:r>
      <w:r>
        <w:rPr>
          <w:rFonts w:ascii="Times New Roman" w:hAnsi="Times New Roman" w:cs="Times New Roman"/>
          <w:sz w:val="20"/>
          <w:szCs w:val="20"/>
        </w:rPr>
        <w:t>м округе</w:t>
      </w:r>
      <w:r w:rsidRPr="00F74CAE">
        <w:rPr>
          <w:rFonts w:ascii="Times New Roman" w:hAnsi="Times New Roman" w:cs="Times New Roman"/>
          <w:sz w:val="19"/>
          <w:szCs w:val="19"/>
        </w:rPr>
        <w:t xml:space="preserve"> </w:t>
      </w:r>
      <w:r w:rsidRPr="00F74CAE">
        <w:rPr>
          <w:rFonts w:ascii="Times New Roman" w:hAnsi="Times New Roman" w:cs="Times New Roman"/>
          <w:sz w:val="20"/>
          <w:szCs w:val="20"/>
        </w:rPr>
        <w:t>утвержденного приказом департамента образования Ямало-Ненецкого автономного округа</w:t>
      </w: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F74CAE">
        <w:rPr>
          <w:rFonts w:ascii="Times New Roman" w:hAnsi="Times New Roman" w:cs="Times New Roman"/>
          <w:sz w:val="20"/>
          <w:szCs w:val="20"/>
        </w:rPr>
        <w:t xml:space="preserve"> от __________________№__________---</w:t>
      </w:r>
    </w:p>
    <w:p w:rsidR="001F3284" w:rsidRPr="00D95DB0" w:rsidRDefault="001F3284" w:rsidP="001F3284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284" w:rsidRPr="00F0272C" w:rsidRDefault="001F3284" w:rsidP="001F328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Форма </w:t>
      </w:r>
      <w:r w:rsidRPr="00A940DF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согласия 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родителя (законного представителя) </w:t>
      </w:r>
      <w:r w:rsidRPr="00A940DF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на обработку персональных данных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несовершеннолетнего </w:t>
      </w:r>
    </w:p>
    <w:p w:rsidR="001F3284" w:rsidRPr="00F0272C" w:rsidRDefault="001F3284" w:rsidP="001F3284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>СОГЛАСИЕ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РОДИТЕЛЯ (ЗАКОННОГО ПРЕДСТАВИТЕЛЯ)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НЕСОВЕРШЕННОЛЕТНЕГО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Я, 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0048C9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ФИО)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паспорт 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F0272C">
        <w:rPr>
          <w:rFonts w:ascii="Times New Roman" w:hAnsi="Times New Roman" w:cs="Times New Roman"/>
          <w:sz w:val="25"/>
          <w:szCs w:val="25"/>
        </w:rPr>
        <w:t xml:space="preserve"> выдан 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0048C9" w:rsidRDefault="001F3284" w:rsidP="001F328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 xml:space="preserve">         (серия, номер)                                                                                          (когда и кем выдан)</w:t>
      </w:r>
    </w:p>
    <w:p w:rsidR="001F3284" w:rsidRDefault="001F3284" w:rsidP="001F32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______________________________________________________________________________________________________________</w:t>
      </w:r>
    </w:p>
    <w:p w:rsidR="001F3284" w:rsidRDefault="001F3284" w:rsidP="001F32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F3284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являясь законным представителем несовершеннолетнего</w:t>
      </w:r>
    </w:p>
    <w:p w:rsidR="001F3284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_____________________________________________________________________________,</w:t>
      </w:r>
    </w:p>
    <w:p w:rsidR="001F3284" w:rsidRPr="0097527D" w:rsidRDefault="001F3284" w:rsidP="001F3284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</w:rPr>
      </w:pPr>
      <w:r w:rsidRPr="0097527D">
        <w:rPr>
          <w:rFonts w:ascii="Times New Roman" w:hAnsi="Times New Roman" w:cs="Times New Roman"/>
          <w:i/>
          <w:sz w:val="25"/>
          <w:szCs w:val="25"/>
          <w:vertAlign w:val="superscript"/>
        </w:rPr>
        <w:t>(ФИО несовершеннолетнего)</w:t>
      </w:r>
    </w:p>
    <w:p w:rsidR="001F3284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приходящегося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мне _______________________________, зарегистрированного по адресу:</w:t>
      </w:r>
    </w:p>
    <w:p w:rsidR="001F3284" w:rsidRPr="00F0272C" w:rsidRDefault="001F3284" w:rsidP="001F32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  <w:r w:rsidRPr="00F0272C">
        <w:rPr>
          <w:rFonts w:ascii="Times New Roman" w:hAnsi="Times New Roman" w:cs="Times New Roman"/>
          <w:sz w:val="25"/>
          <w:szCs w:val="25"/>
        </w:rPr>
        <w:t>,</w:t>
      </w:r>
    </w:p>
    <w:p w:rsidR="001F3284" w:rsidRPr="00F0272C" w:rsidRDefault="001F3284" w:rsidP="001F3284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F0272C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F0272C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 w:rsidRPr="00F0272C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</w:t>
      </w:r>
    </w:p>
    <w:p w:rsidR="001F3284" w:rsidRPr="000048C9" w:rsidRDefault="001F3284" w:rsidP="001F3284">
      <w:pPr>
        <w:tabs>
          <w:tab w:val="left" w:pos="4800"/>
          <w:tab w:val="center" w:pos="6447"/>
        </w:tabs>
        <w:spacing w:before="120" w:line="276" w:lineRule="auto"/>
        <w:contextualSpacing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0"/>
          <w:szCs w:val="16"/>
          <w:vertAlign w:val="superscript"/>
          <w:lang w:eastAsia="en-US"/>
        </w:rPr>
        <w:tab/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1F3284" w:rsidRPr="00F0272C" w:rsidRDefault="001F3284" w:rsidP="001F3284">
      <w:pPr>
        <w:contextualSpacing/>
        <w:jc w:val="both"/>
        <w:rPr>
          <w:rFonts w:ascii="Times New Roman" w:hAnsi="Times New Roman" w:cs="Times New Roman"/>
          <w:lang w:eastAsia="en-US"/>
        </w:rPr>
      </w:pPr>
      <w:proofErr w:type="gramStart"/>
      <w:r w:rsidRPr="00F0272C">
        <w:rPr>
          <w:rFonts w:ascii="Times New Roman" w:hAnsi="Times New Roman" w:cs="Times New Roman"/>
          <w:lang w:eastAsia="en-US"/>
        </w:rPr>
        <w:t>персональных данных</w:t>
      </w:r>
      <w:r>
        <w:rPr>
          <w:rFonts w:ascii="Times New Roman" w:hAnsi="Times New Roman" w:cs="Times New Roman"/>
          <w:lang w:eastAsia="en-US"/>
        </w:rPr>
        <w:t xml:space="preserve"> несовершеннолетнего</w:t>
      </w:r>
      <w:r w:rsidRPr="00F0272C">
        <w:rPr>
          <w:rFonts w:ascii="Times New Roman" w:hAnsi="Times New Roman" w:cs="Times New Roman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>
        <w:rPr>
          <w:rFonts w:ascii="Times New Roman" w:hAnsi="Times New Roman" w:cs="Times New Roman"/>
          <w:lang w:eastAsia="en-US"/>
        </w:rPr>
        <w:t xml:space="preserve"> образовательная организация; класс;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Pr="00F0272C">
        <w:rPr>
          <w:rFonts w:ascii="Times New Roman" w:hAnsi="Times New Roman" w:cs="Times New Roman"/>
          <w:lang w:eastAsia="en-US"/>
        </w:rPr>
        <w:t>информация о выбранных экзаменах; информация о результатах экзаменов.</w:t>
      </w:r>
      <w:proofErr w:type="gramEnd"/>
    </w:p>
    <w:p w:rsidR="001F3284" w:rsidRPr="00F0272C" w:rsidRDefault="001F3284" w:rsidP="001F3284">
      <w:pPr>
        <w:ind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Я даю согласие на использование персональных данных </w:t>
      </w:r>
      <w:r>
        <w:rPr>
          <w:rFonts w:ascii="Times New Roman" w:hAnsi="Times New Roman" w:cs="Times New Roman"/>
          <w:lang w:eastAsia="en-US"/>
        </w:rPr>
        <w:t xml:space="preserve">несовершеннолетнего </w:t>
      </w:r>
      <w:r w:rsidRPr="00F0272C">
        <w:rPr>
          <w:rFonts w:ascii="Times New Roman" w:hAnsi="Times New Roman" w:cs="Times New Roman"/>
          <w:lang w:eastAsia="en-US"/>
        </w:rPr>
        <w:t>исключительно</w:t>
      </w:r>
      <w:r w:rsidRPr="00F0272C">
        <w:rPr>
          <w:rFonts w:ascii="Times New Roman" w:hAnsi="Times New Roman" w:cs="Times New Roman"/>
          <w:b/>
          <w:lang w:eastAsia="en-US"/>
        </w:rPr>
        <w:t xml:space="preserve"> </w:t>
      </w:r>
      <w:r w:rsidRPr="00F0272C">
        <w:rPr>
          <w:rFonts w:ascii="Times New Roman" w:hAnsi="Times New Roman" w:cs="Times New Roman"/>
          <w:lang w:eastAsia="en-US"/>
        </w:rPr>
        <w:t xml:space="preserve">в </w:t>
      </w:r>
      <w:r>
        <w:rPr>
          <w:rFonts w:ascii="Times New Roman" w:hAnsi="Times New Roman" w:cs="Times New Roman"/>
          <w:lang w:eastAsia="en-US"/>
        </w:rPr>
        <w:t xml:space="preserve">следующих </w:t>
      </w:r>
      <w:r w:rsidRPr="00F0272C">
        <w:rPr>
          <w:rFonts w:ascii="Times New Roman" w:hAnsi="Times New Roman" w:cs="Times New Roman"/>
          <w:lang w:eastAsia="en-US"/>
        </w:rPr>
        <w:t>целях</w:t>
      </w:r>
      <w:r>
        <w:rPr>
          <w:rFonts w:ascii="Times New Roman" w:hAnsi="Times New Roman" w:cs="Times New Roman"/>
          <w:lang w:eastAsia="en-US"/>
        </w:rPr>
        <w:t>:</w:t>
      </w:r>
      <w:r w:rsidRPr="00F0272C">
        <w:rPr>
          <w:rFonts w:ascii="Times New Roman" w:hAnsi="Times New Roman" w:cs="Times New Roman"/>
          <w:lang w:eastAsia="en-US"/>
        </w:rPr>
        <w:t xml:space="preserve"> </w:t>
      </w:r>
      <w:r w:rsidRPr="00F0272C">
        <w:rPr>
          <w:rFonts w:ascii="Times New Roman" w:hAnsi="Times New Roman" w:cs="Times New Roman"/>
        </w:rPr>
        <w:t xml:space="preserve">формирования </w:t>
      </w:r>
      <w:r>
        <w:rPr>
          <w:rFonts w:ascii="Times New Roman" w:hAnsi="Times New Roman" w:cs="Times New Roman"/>
        </w:rPr>
        <w:t>региональной</w:t>
      </w:r>
      <w:r w:rsidRPr="00F0272C">
        <w:rPr>
          <w:rFonts w:ascii="Times New Roman" w:hAnsi="Times New Roman" w:cs="Times New Roman"/>
        </w:rPr>
        <w:t xml:space="preserve"> информационной системы обеспечения проведения государственной итоговой аттестации</w:t>
      </w:r>
      <w:r>
        <w:rPr>
          <w:rFonts w:ascii="Times New Roman" w:hAnsi="Times New Roman" w:cs="Times New Roman"/>
        </w:rPr>
        <w:t xml:space="preserve">; индивидуальный учет результатов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образовательных программ, </w:t>
      </w:r>
      <w:r w:rsidRPr="00F0272C">
        <w:rPr>
          <w:rFonts w:ascii="Times New Roman" w:hAnsi="Times New Roman" w:cs="Times New Roman"/>
        </w:rPr>
        <w:t xml:space="preserve">а также на хранение данных об этих результатах на </w:t>
      </w:r>
      <w:r>
        <w:rPr>
          <w:rFonts w:ascii="Times New Roman" w:hAnsi="Times New Roman" w:cs="Times New Roman"/>
        </w:rPr>
        <w:t xml:space="preserve">бумажных и/или </w:t>
      </w:r>
      <w:r w:rsidRPr="00F0272C">
        <w:rPr>
          <w:rFonts w:ascii="Times New Roman" w:hAnsi="Times New Roman" w:cs="Times New Roman"/>
        </w:rPr>
        <w:t>электронных носителях.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0272C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, которые необходимы для достижения указанных выше целей, включая (без ограничени</w:t>
      </w:r>
      <w:r>
        <w:rPr>
          <w:rFonts w:ascii="Times New Roman" w:hAnsi="Times New Roman" w:cs="Times New Roman"/>
        </w:rPr>
        <w:t>я</w:t>
      </w:r>
      <w:r w:rsidRPr="00F0272C">
        <w:rPr>
          <w:rFonts w:ascii="Times New Roman" w:hAnsi="Times New Roman" w:cs="Times New Roman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</w:rPr>
        <w:t>: муниципальному органу, осуществляющего управление в сфере образования, региональному центру обработки информации государственному казенному учреждению Ямало-Ненецкого автономного округа «Региональный центр оценки качества</w:t>
      </w:r>
      <w:proofErr w:type="gramEnd"/>
      <w:r>
        <w:rPr>
          <w:rFonts w:ascii="Times New Roman" w:hAnsi="Times New Roman" w:cs="Times New Roman"/>
        </w:rPr>
        <w:t xml:space="preserve"> образования», департаменту образования Ямало-Ненецкого автономного округа, Федеральному бюджетному государственному учреждению «Федеральный центр тестирования», Федеральной службе по надзору в сфере образования и науки,</w:t>
      </w:r>
      <w:r w:rsidRPr="00F0272C">
        <w:rPr>
          <w:rFonts w:ascii="Times New Roman" w:hAnsi="Times New Roman" w:cs="Times New Roman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Я проинформирован, что </w:t>
      </w:r>
      <w:r w:rsidRPr="00F0272C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</w:t>
      </w:r>
      <w:r w:rsidRPr="00F0272C">
        <w:rPr>
          <w:rFonts w:ascii="Times New Roman" w:hAnsi="Times New Roman" w:cs="Times New Roman"/>
        </w:rPr>
        <w:t xml:space="preserve"> </w:t>
      </w:r>
    </w:p>
    <w:p w:rsidR="001F3284" w:rsidRPr="000048C9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048C9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 образовательной  организации</w:t>
      </w:r>
      <w:r w:rsidRPr="000048C9">
        <w:rPr>
          <w:rFonts w:ascii="Times New Roman" w:hAnsi="Times New Roman" w:cs="Times New Roman"/>
          <w:i/>
          <w:sz w:val="25"/>
          <w:szCs w:val="25"/>
          <w:vertAlign w:val="superscript"/>
        </w:rPr>
        <w:t>)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lastRenderedPageBreak/>
        <w:t xml:space="preserve">гарантирует обработку персональных данных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F0272C">
        <w:rPr>
          <w:rFonts w:ascii="Times New Roman" w:hAnsi="Times New Roman" w:cs="Times New Roman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 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F0272C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F0272C">
        <w:rPr>
          <w:rFonts w:ascii="Times New Roman" w:hAnsi="Times New Roman" w:cs="Times New Roman"/>
        </w:rPr>
        <w:t>.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0272C">
        <w:rPr>
          <w:rFonts w:ascii="Times New Roman" w:hAnsi="Times New Roman" w:cs="Times New Roman"/>
          <w:sz w:val="25"/>
          <w:szCs w:val="25"/>
        </w:rPr>
        <w:t> </w:t>
      </w:r>
      <w:r w:rsidRPr="00917801">
        <w:rPr>
          <w:rFonts w:ascii="Times New Roman" w:hAnsi="Times New Roman" w:cs="Times New Roman"/>
        </w:rPr>
        <w:t>«____» ___________ 201__ г</w:t>
      </w:r>
      <w:r w:rsidRPr="00F0272C">
        <w:rPr>
          <w:rFonts w:ascii="Times New Roman" w:hAnsi="Times New Roman" w:cs="Times New Roman"/>
          <w:sz w:val="25"/>
          <w:szCs w:val="25"/>
        </w:rPr>
        <w:t xml:space="preserve">.                    </w:t>
      </w:r>
      <w:r>
        <w:rPr>
          <w:rFonts w:ascii="Times New Roman" w:hAnsi="Times New Roman" w:cs="Times New Roman"/>
          <w:sz w:val="25"/>
          <w:szCs w:val="25"/>
        </w:rPr>
        <w:t xml:space="preserve">   _____________ /____________________</w:t>
      </w:r>
    </w:p>
    <w:p w:rsidR="001F3284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  <w:sectPr w:rsidR="001F3284" w:rsidSect="007C1C7C">
          <w:pgSz w:w="11909" w:h="16834"/>
          <w:pgMar w:top="1134" w:right="624" w:bottom="851" w:left="1134" w:header="720" w:footer="720" w:gutter="0"/>
          <w:cols w:space="720"/>
          <w:docGrid w:linePitch="272"/>
        </w:sectPr>
      </w:pPr>
      <w:r w:rsidRPr="00F0272C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 w:rsidRPr="00F0272C">
        <w:rPr>
          <w:rFonts w:ascii="Times New Roman" w:hAnsi="Times New Roman" w:cs="Times New Roman"/>
          <w:bCs/>
          <w:i/>
          <w:sz w:val="16"/>
          <w:szCs w:val="16"/>
        </w:rPr>
        <w:t>Подпись                         Расшифровка подписи</w:t>
      </w:r>
    </w:p>
    <w:p w:rsidR="001F3284" w:rsidRPr="00F0272C" w:rsidRDefault="001F3284" w:rsidP="001F328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1F3284" w:rsidRDefault="001F3284" w:rsidP="001F3284">
      <w:pPr>
        <w:ind w:left="10206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07887" w:rsidRPr="00E65359" w:rsidRDefault="00407887" w:rsidP="001F3284">
      <w:pPr>
        <w:ind w:left="10206"/>
        <w:rPr>
          <w:rFonts w:ascii="Times New Roman" w:hAnsi="Times New Roman" w:cs="Times New Roman"/>
          <w:sz w:val="20"/>
          <w:szCs w:val="20"/>
        </w:rPr>
      </w:pPr>
    </w:p>
    <w:p w:rsidR="001F3284" w:rsidRPr="00F74CAE" w:rsidRDefault="001F3284" w:rsidP="001F3284">
      <w:pPr>
        <w:ind w:left="10206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65359">
        <w:rPr>
          <w:rFonts w:ascii="Times New Roman" w:hAnsi="Times New Roman" w:cs="Times New Roman"/>
          <w:sz w:val="20"/>
          <w:szCs w:val="20"/>
        </w:rPr>
        <w:t xml:space="preserve">орядку </w:t>
      </w:r>
      <w:r>
        <w:rPr>
          <w:rFonts w:ascii="Times New Roman" w:hAnsi="Times New Roman" w:cs="Times New Roman"/>
          <w:sz w:val="20"/>
          <w:szCs w:val="20"/>
        </w:rPr>
        <w:t xml:space="preserve">приема и </w:t>
      </w:r>
      <w:r w:rsidRPr="00E65359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 xml:space="preserve">заявлений </w:t>
      </w:r>
      <w:r w:rsidRPr="00E65359">
        <w:rPr>
          <w:rFonts w:ascii="Times New Roman" w:hAnsi="Times New Roman" w:cs="Times New Roman"/>
          <w:sz w:val="20"/>
          <w:szCs w:val="20"/>
        </w:rPr>
        <w:t xml:space="preserve">на участие в  </w:t>
      </w:r>
      <w:r>
        <w:rPr>
          <w:rFonts w:ascii="Times New Roman" w:hAnsi="Times New Roman" w:cs="Times New Roman"/>
          <w:sz w:val="20"/>
          <w:szCs w:val="20"/>
        </w:rPr>
        <w:t xml:space="preserve">ГИА-9 в </w:t>
      </w:r>
      <w:r w:rsidRPr="007C1C7C">
        <w:rPr>
          <w:rFonts w:ascii="Times New Roman" w:hAnsi="Times New Roman" w:cs="Times New Roman"/>
          <w:sz w:val="20"/>
          <w:szCs w:val="20"/>
        </w:rPr>
        <w:t>Ямало-Ненецко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C1C7C">
        <w:rPr>
          <w:rFonts w:ascii="Times New Roman" w:hAnsi="Times New Roman" w:cs="Times New Roman"/>
          <w:sz w:val="20"/>
          <w:szCs w:val="20"/>
        </w:rPr>
        <w:t xml:space="preserve"> автономно</w:t>
      </w:r>
      <w:r>
        <w:rPr>
          <w:rFonts w:ascii="Times New Roman" w:hAnsi="Times New Roman" w:cs="Times New Roman"/>
          <w:sz w:val="20"/>
          <w:szCs w:val="20"/>
        </w:rPr>
        <w:t>м округе</w:t>
      </w:r>
      <w:r w:rsidRPr="00F74CAE">
        <w:rPr>
          <w:rFonts w:ascii="Times New Roman" w:hAnsi="Times New Roman" w:cs="Times New Roman"/>
          <w:sz w:val="19"/>
          <w:szCs w:val="19"/>
        </w:rPr>
        <w:t xml:space="preserve"> </w:t>
      </w:r>
      <w:r w:rsidRPr="00F74CAE">
        <w:rPr>
          <w:rFonts w:ascii="Times New Roman" w:hAnsi="Times New Roman" w:cs="Times New Roman"/>
          <w:sz w:val="20"/>
          <w:szCs w:val="20"/>
        </w:rPr>
        <w:t>утвержденного приказом департамента образования Ямало-Ненецкого автономного округа</w:t>
      </w:r>
    </w:p>
    <w:p w:rsidR="001F3284" w:rsidRDefault="001F3284" w:rsidP="001F3284">
      <w:pPr>
        <w:ind w:left="10206"/>
        <w:rPr>
          <w:rFonts w:ascii="Times New Roman" w:hAnsi="Times New Roman" w:cs="Times New Roman"/>
          <w:sz w:val="20"/>
          <w:szCs w:val="20"/>
        </w:rPr>
      </w:pPr>
      <w:r w:rsidRPr="00F74CAE">
        <w:rPr>
          <w:rFonts w:ascii="Times New Roman" w:hAnsi="Times New Roman" w:cs="Times New Roman"/>
          <w:sz w:val="20"/>
          <w:szCs w:val="20"/>
        </w:rPr>
        <w:t xml:space="preserve"> от __________________№__________---</w:t>
      </w:r>
    </w:p>
    <w:p w:rsidR="001F3284" w:rsidRPr="00F0272C" w:rsidRDefault="001F3284" w:rsidP="001F3284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F3284" w:rsidRDefault="001F3284" w:rsidP="001F328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F3284" w:rsidRDefault="001F3284" w:rsidP="001F328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F3284" w:rsidRPr="00D95DB0" w:rsidRDefault="001F3284" w:rsidP="001F3284">
      <w:pPr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5D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Журнал регистрации заявлений участников ГИА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-9</w:t>
      </w: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5D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________________________________________________________________</w:t>
      </w: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D95DB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образовательной организации)</w:t>
      </w: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62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545"/>
        <w:gridCol w:w="2809"/>
        <w:gridCol w:w="1405"/>
        <w:gridCol w:w="1263"/>
        <w:gridCol w:w="2108"/>
        <w:gridCol w:w="1825"/>
        <w:gridCol w:w="1546"/>
        <w:gridCol w:w="1404"/>
        <w:gridCol w:w="1405"/>
      </w:tblGrid>
      <w:tr w:rsidR="001F3284" w:rsidRPr="00D95DB0" w:rsidTr="001F3284">
        <w:trPr>
          <w:trHeight w:val="267"/>
        </w:trPr>
        <w:tc>
          <w:tcPr>
            <w:tcW w:w="984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Регистрационный номер</w:t>
            </w: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Дата регистрации</w:t>
            </w:r>
          </w:p>
        </w:tc>
        <w:tc>
          <w:tcPr>
            <w:tcW w:w="2809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ФИО участника ГИА</w:t>
            </w:r>
          </w:p>
        </w:tc>
        <w:tc>
          <w:tcPr>
            <w:tcW w:w="4776" w:type="dxa"/>
            <w:gridSpan w:val="3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удостоверяющий личность</w:t>
            </w:r>
          </w:p>
        </w:tc>
        <w:tc>
          <w:tcPr>
            <w:tcW w:w="1825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выбранных предметов</w:t>
            </w: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ГИА</w:t>
            </w:r>
          </w:p>
        </w:tc>
        <w:tc>
          <w:tcPr>
            <w:tcW w:w="1546" w:type="dxa"/>
            <w:vMerge w:val="restart"/>
          </w:tcPr>
          <w:p w:rsidR="001F3284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Форма сдачи </w:t>
            </w:r>
          </w:p>
          <w:p w:rsidR="001F3284" w:rsidRPr="001F3284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B24B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(ОГЭ, ГВЭ (письменно, устно)</w:t>
            </w:r>
            <w:proofErr w:type="gramEnd"/>
          </w:p>
        </w:tc>
        <w:tc>
          <w:tcPr>
            <w:tcW w:w="1404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Подпись </w:t>
            </w:r>
            <w:proofErr w:type="gramStart"/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обучающегося</w:t>
            </w:r>
            <w:proofErr w:type="gramEnd"/>
          </w:p>
        </w:tc>
        <w:tc>
          <w:tcPr>
            <w:tcW w:w="1405" w:type="dxa"/>
            <w:vMerge w:val="restart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Подпись лица осуществившего прием заявления</w:t>
            </w:r>
          </w:p>
        </w:tc>
      </w:tr>
      <w:tr w:rsidR="001F3284" w:rsidRPr="00D95DB0" w:rsidTr="001F3284">
        <w:trPr>
          <w:trHeight w:val="143"/>
        </w:trPr>
        <w:tc>
          <w:tcPr>
            <w:tcW w:w="984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9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документа</w:t>
            </w:r>
          </w:p>
        </w:tc>
        <w:tc>
          <w:tcPr>
            <w:tcW w:w="1263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серия, номер</w:t>
            </w:r>
          </w:p>
        </w:tc>
        <w:tc>
          <w:tcPr>
            <w:tcW w:w="2108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кем и когда </w:t>
            </w:r>
            <w:proofErr w:type="gramStart"/>
            <w:r w:rsidRPr="00D95DB0">
              <w:rPr>
                <w:rFonts w:ascii="Times New Roman" w:eastAsia="Times New Roman" w:hAnsi="Times New Roman" w:cs="Times New Roman"/>
                <w:b/>
                <w:color w:val="auto"/>
              </w:rPr>
              <w:t>выдан</w:t>
            </w:r>
            <w:proofErr w:type="gramEnd"/>
          </w:p>
        </w:tc>
        <w:tc>
          <w:tcPr>
            <w:tcW w:w="1825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  <w:vMerge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3284" w:rsidRPr="00D95DB0" w:rsidTr="001F3284">
        <w:trPr>
          <w:trHeight w:val="223"/>
        </w:trPr>
        <w:tc>
          <w:tcPr>
            <w:tcW w:w="984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1F3284" w:rsidRPr="00156C87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6C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2108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95DB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1404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6C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405" w:type="dxa"/>
          </w:tcPr>
          <w:p w:rsidR="001F3284" w:rsidRPr="00D95DB0" w:rsidRDefault="001F3284" w:rsidP="000A0728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56C8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10</w:t>
            </w:r>
          </w:p>
        </w:tc>
      </w:tr>
      <w:tr w:rsidR="001F3284" w:rsidRPr="00D95DB0" w:rsidTr="001F3284">
        <w:trPr>
          <w:trHeight w:val="267"/>
        </w:trPr>
        <w:tc>
          <w:tcPr>
            <w:tcW w:w="98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9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3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8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3284" w:rsidRPr="00D95DB0" w:rsidTr="001F3284">
        <w:trPr>
          <w:trHeight w:val="267"/>
        </w:trPr>
        <w:tc>
          <w:tcPr>
            <w:tcW w:w="98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9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3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8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3284" w:rsidRPr="00D95DB0" w:rsidTr="001F3284">
        <w:trPr>
          <w:trHeight w:val="267"/>
        </w:trPr>
        <w:tc>
          <w:tcPr>
            <w:tcW w:w="98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9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3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8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3284" w:rsidRPr="00D95DB0" w:rsidTr="001F3284">
        <w:trPr>
          <w:trHeight w:val="282"/>
        </w:trPr>
        <w:tc>
          <w:tcPr>
            <w:tcW w:w="98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09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3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08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6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4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5" w:type="dxa"/>
          </w:tcPr>
          <w:p w:rsidR="001F3284" w:rsidRPr="00D95DB0" w:rsidRDefault="001F3284" w:rsidP="000A07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1F3284" w:rsidRPr="00D95DB0" w:rsidRDefault="001F3284" w:rsidP="001F3284">
      <w:pPr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</w:p>
    <w:p w:rsidR="001F3284" w:rsidRPr="00D95DB0" w:rsidRDefault="001F3284" w:rsidP="001F328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3284" w:rsidRDefault="001F3284" w:rsidP="001F3284">
      <w:pPr>
        <w:spacing w:after="200" w:line="276" w:lineRule="auto"/>
        <w:rPr>
          <w:rFonts w:ascii="Times New Roman" w:hAnsi="Times New Roman" w:cs="Times New Roman"/>
          <w:i/>
          <w:lang w:eastAsia="en-US"/>
        </w:rPr>
      </w:pPr>
    </w:p>
    <w:p w:rsidR="001F3284" w:rsidRDefault="001F3284" w:rsidP="001F3284">
      <w:pPr>
        <w:spacing w:after="200" w:line="276" w:lineRule="auto"/>
        <w:rPr>
          <w:rFonts w:ascii="Times New Roman" w:hAnsi="Times New Roman" w:cs="Times New Roman"/>
          <w:i/>
          <w:lang w:eastAsia="en-US"/>
        </w:rPr>
        <w:sectPr w:rsidR="001F3284" w:rsidSect="00D95DB0">
          <w:pgSz w:w="16834" w:h="11909" w:orient="landscape"/>
          <w:pgMar w:top="1134" w:right="1134" w:bottom="624" w:left="851" w:header="720" w:footer="720" w:gutter="0"/>
          <w:cols w:space="720"/>
          <w:docGrid w:linePitch="326"/>
        </w:sectPr>
      </w:pPr>
    </w:p>
    <w:p w:rsidR="001F3284" w:rsidRDefault="001F3284" w:rsidP="001F3284">
      <w:pPr>
        <w:ind w:left="5812" w:firstLine="1"/>
        <w:rPr>
          <w:rFonts w:ascii="Times New Roman" w:hAnsi="Times New Roman" w:cs="Times New Roman"/>
          <w:sz w:val="20"/>
          <w:szCs w:val="20"/>
        </w:rPr>
      </w:pPr>
      <w:r w:rsidRPr="00156C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07887" w:rsidRPr="00156C87" w:rsidRDefault="00407887" w:rsidP="001F3284">
      <w:pPr>
        <w:ind w:left="5812" w:firstLine="1"/>
        <w:rPr>
          <w:rFonts w:ascii="Times New Roman" w:hAnsi="Times New Roman" w:cs="Times New Roman"/>
          <w:sz w:val="20"/>
          <w:szCs w:val="20"/>
        </w:rPr>
      </w:pPr>
    </w:p>
    <w:p w:rsidR="001F3284" w:rsidRPr="00F74CAE" w:rsidRDefault="001F3284" w:rsidP="001F3284">
      <w:pPr>
        <w:ind w:left="5812" w:firstLine="1"/>
        <w:rPr>
          <w:rFonts w:ascii="Times New Roman" w:hAnsi="Times New Roman" w:cs="Times New Roman"/>
          <w:sz w:val="20"/>
          <w:szCs w:val="20"/>
        </w:rPr>
      </w:pPr>
      <w:r w:rsidRPr="00156C87">
        <w:rPr>
          <w:rFonts w:ascii="Times New Roman" w:hAnsi="Times New Roman" w:cs="Times New Roman"/>
          <w:sz w:val="20"/>
          <w:szCs w:val="20"/>
        </w:rPr>
        <w:t>к Порядку приема и регистрации заявлений на участие в  ГИА-9 в Ямало-Ненецком автономном округе</w:t>
      </w:r>
      <w:r w:rsidRPr="00F74CAE">
        <w:rPr>
          <w:rFonts w:ascii="Times New Roman" w:hAnsi="Times New Roman" w:cs="Times New Roman"/>
          <w:sz w:val="19"/>
          <w:szCs w:val="19"/>
        </w:rPr>
        <w:t xml:space="preserve"> </w:t>
      </w:r>
      <w:r w:rsidRPr="00F74CAE">
        <w:rPr>
          <w:rFonts w:ascii="Times New Roman" w:hAnsi="Times New Roman" w:cs="Times New Roman"/>
          <w:sz w:val="20"/>
          <w:szCs w:val="20"/>
        </w:rPr>
        <w:t>утвержденного приказом департамента образования Ямало-Ненецкого автономного округа</w:t>
      </w:r>
    </w:p>
    <w:p w:rsidR="001F3284" w:rsidRPr="00156C87" w:rsidRDefault="001F3284" w:rsidP="001F3284">
      <w:pPr>
        <w:ind w:left="5812" w:firstLine="1"/>
        <w:rPr>
          <w:rFonts w:ascii="Times New Roman" w:hAnsi="Times New Roman" w:cs="Times New Roman"/>
          <w:sz w:val="20"/>
          <w:szCs w:val="20"/>
        </w:rPr>
      </w:pPr>
      <w:r w:rsidRPr="00F74CAE">
        <w:rPr>
          <w:rFonts w:ascii="Times New Roman" w:hAnsi="Times New Roman" w:cs="Times New Roman"/>
          <w:sz w:val="20"/>
          <w:szCs w:val="20"/>
        </w:rPr>
        <w:t xml:space="preserve"> от __________________№__________---</w:t>
      </w:r>
    </w:p>
    <w:p w:rsidR="001F3284" w:rsidRDefault="001F3284" w:rsidP="001F3284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1F3284" w:rsidRPr="00156C87" w:rsidRDefault="001F3284" w:rsidP="001F3284">
      <w:pPr>
        <w:ind w:firstLine="284"/>
        <w:jc w:val="center"/>
        <w:rPr>
          <w:rFonts w:ascii="Times New Roman" w:hAnsi="Times New Roman" w:cs="Times New Roman"/>
          <w:b/>
        </w:rPr>
      </w:pPr>
      <w:proofErr w:type="gramStart"/>
      <w:r w:rsidRPr="00156C87">
        <w:rPr>
          <w:rFonts w:ascii="Times New Roman" w:hAnsi="Times New Roman" w:cs="Times New Roman"/>
          <w:b/>
          <w:color w:val="auto"/>
        </w:rPr>
        <w:t>Форма заявления на создание условий необходимых обучающимся с ограниченными возможностями здоровья для сдачи ГИА-9 с учетом особенностей психофизического развития, индивидуальных возможностей и состояния здоровья</w:t>
      </w:r>
      <w:proofErr w:type="gramEnd"/>
    </w:p>
    <w:tbl>
      <w:tblPr>
        <w:tblW w:w="10302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133"/>
        <w:gridCol w:w="241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6"/>
        <w:gridCol w:w="650"/>
        <w:gridCol w:w="330"/>
      </w:tblGrid>
      <w:tr w:rsidR="001F3284" w:rsidRPr="00156C87" w:rsidTr="000A0728">
        <w:trPr>
          <w:cantSplit/>
          <w:trHeight w:val="1304"/>
        </w:trPr>
        <w:tc>
          <w:tcPr>
            <w:tcW w:w="5495" w:type="dxa"/>
            <w:gridSpan w:val="15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183"/>
            </w:tblGrid>
            <w:tr w:rsidR="001F3284" w:rsidTr="000A0728">
              <w:trPr>
                <w:trHeight w:val="1034"/>
              </w:trPr>
              <w:tc>
                <w:tcPr>
                  <w:tcW w:w="5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113"/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704"/>
                    <w:gridCol w:w="709"/>
                    <w:gridCol w:w="709"/>
                  </w:tblGrid>
                  <w:tr w:rsidR="001F3284" w:rsidRPr="00081A82" w:rsidTr="000A0728">
                    <w:trPr>
                      <w:trHeight w:val="268"/>
                    </w:trPr>
                    <w:tc>
                      <w:tcPr>
                        <w:tcW w:w="704" w:type="dxa"/>
                      </w:tcPr>
                      <w:p w:rsidR="001F3284" w:rsidRPr="00081A82" w:rsidRDefault="001F3284" w:rsidP="000A0728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F3284" w:rsidRPr="00081A82" w:rsidRDefault="001F3284" w:rsidP="000A0728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F3284" w:rsidRPr="00081A82" w:rsidRDefault="001F3284" w:rsidP="000A0728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3284" w:rsidRPr="00081A82" w:rsidTr="000A0728">
                    <w:trPr>
                      <w:trHeight w:val="268"/>
                    </w:trPr>
                    <w:tc>
                      <w:tcPr>
                        <w:tcW w:w="2122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F3284" w:rsidRPr="00B33196" w:rsidRDefault="001F3284" w:rsidP="000A0728">
                        <w:pPr>
                          <w:tabs>
                            <w:tab w:val="left" w:pos="9540"/>
                          </w:tabs>
                          <w:ind w:right="76"/>
                          <w:rPr>
                            <w:rFonts w:ascii="Times New Roman" w:eastAsia="Times New Roman" w:hAnsi="Times New Roman" w:cs="Times New Roman"/>
                            <w:spacing w:val="-11"/>
                          </w:rPr>
                        </w:pPr>
                        <w:r w:rsidRPr="00B33196">
                          <w:rPr>
                            <w:rFonts w:ascii="Times New Roman" w:eastAsia="Times New Roman" w:hAnsi="Times New Roman" w:cs="Times New Roman"/>
                            <w:spacing w:val="-11"/>
                          </w:rPr>
                          <w:t>Регистрационный номер</w:t>
                        </w:r>
                      </w:p>
                    </w:tc>
                  </w:tr>
                </w:tbl>
                <w:p w:rsidR="001F3284" w:rsidRDefault="001F3284" w:rsidP="000A07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3284" w:rsidRPr="00081A82" w:rsidTr="000A0728">
              <w:trPr>
                <w:trHeight w:val="792"/>
              </w:trPr>
              <w:tc>
                <w:tcPr>
                  <w:tcW w:w="5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284" w:rsidRPr="00A40BA3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</w:rPr>
                  </w:pPr>
                  <w:r w:rsidRPr="00A40BA3">
                    <w:rPr>
                      <w:rFonts w:ascii="Times New Roman" w:eastAsia="Times New Roman" w:hAnsi="Times New Roman" w:cs="Times New Roman"/>
                      <w:spacing w:val="-11"/>
                    </w:rPr>
                    <w:t>Заявление принял</w:t>
                  </w:r>
                </w:p>
                <w:p w:rsidR="001F3284" w:rsidRPr="00A40BA3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  <w:r w:rsidRPr="00A40BA3"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  <w:t>_______________/________________</w:t>
                  </w:r>
                </w:p>
                <w:p w:rsidR="001F3284" w:rsidRPr="00081A82" w:rsidRDefault="001F3284" w:rsidP="000A0728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1"/>
                      <w:sz w:val="28"/>
                      <w:szCs w:val="28"/>
                    </w:rPr>
                    <w:t xml:space="preserve">         </w:t>
                  </w:r>
                  <w:r w:rsidRPr="00B33196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подпись                      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          </w:t>
                  </w:r>
                  <w:r w:rsidRPr="00B33196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sz w:val="18"/>
                      <w:szCs w:val="18"/>
                    </w:rPr>
                    <w:t>ФИО</w:t>
                  </w:r>
                </w:p>
              </w:tc>
            </w:tr>
          </w:tbl>
          <w:p w:rsidR="001F3284" w:rsidRPr="00F0272C" w:rsidRDefault="001F3284" w:rsidP="000A07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7" w:type="dxa"/>
            <w:gridSpan w:val="13"/>
          </w:tcPr>
          <w:p w:rsidR="001F3284" w:rsidRPr="00156C87" w:rsidRDefault="001F3284" w:rsidP="000A0728">
            <w:pP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1F3284" w:rsidRPr="00156C87" w:rsidRDefault="001F3284" w:rsidP="000A0728">
            <w:pP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156C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Председателю </w:t>
            </w:r>
          </w:p>
          <w:p w:rsidR="001F3284" w:rsidRPr="00156C87" w:rsidRDefault="001F3284" w:rsidP="000A0728">
            <w:pPr>
              <w:pBdr>
                <w:bottom w:val="single" w:sz="12" w:space="1" w:color="auto"/>
              </w:pBd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156C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Государственной экзаменационной комиссии по программам основного общего образования в Ямало-Ненецком автономном округе</w:t>
            </w:r>
          </w:p>
          <w:p w:rsidR="001F3284" w:rsidRPr="00156C87" w:rsidRDefault="001F3284" w:rsidP="000A0728">
            <w:pPr>
              <w:pBdr>
                <w:bottom w:val="single" w:sz="12" w:space="1" w:color="auto"/>
              </w:pBdr>
              <w:spacing w:line="240" w:lineRule="atLeast"/>
              <w:ind w:left="448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1F3284" w:rsidRPr="00156C87" w:rsidRDefault="001F3284" w:rsidP="000A0728">
            <w:pPr>
              <w:spacing w:line="240" w:lineRule="atLeast"/>
              <w:ind w:left="448"/>
              <w:rPr>
                <w:rFonts w:ascii="Times New Roman" w:hAnsi="Times New Roman" w:cs="Times New Roman"/>
                <w:i/>
                <w:sz w:val="25"/>
                <w:szCs w:val="25"/>
                <w:lang w:eastAsia="en-US"/>
              </w:rPr>
            </w:pPr>
          </w:p>
        </w:tc>
      </w:tr>
      <w:tr w:rsidR="001F3284" w:rsidRPr="00F0272C" w:rsidTr="000A0728">
        <w:trPr>
          <w:gridAfter w:val="1"/>
          <w:wAfter w:w="330" w:type="dxa"/>
          <w:trHeight w:hRule="exact" w:val="397"/>
        </w:trPr>
        <w:tc>
          <w:tcPr>
            <w:tcW w:w="9972" w:type="dxa"/>
            <w:gridSpan w:val="27"/>
          </w:tcPr>
          <w:p w:rsidR="001F3284" w:rsidRPr="00654AB5" w:rsidRDefault="001F3284" w:rsidP="000A07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Заявление на создание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условий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прохождения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ГИА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-9</w:t>
            </w:r>
            <w:r w:rsidRPr="00654AB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 учетом состояния здоровья</w:t>
            </w:r>
          </w:p>
        </w:tc>
      </w:tr>
      <w:tr w:rsidR="001F3284" w:rsidRPr="00071164" w:rsidTr="000A0728">
        <w:trPr>
          <w:gridAfter w:val="2"/>
          <w:wAfter w:w="980" w:type="dxa"/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1F3284" w:rsidRPr="00071164" w:rsidRDefault="001F3284" w:rsidP="001F328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6"/>
        <w:gridCol w:w="406"/>
        <w:gridCol w:w="408"/>
        <w:gridCol w:w="408"/>
        <w:gridCol w:w="408"/>
        <w:gridCol w:w="40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94"/>
      </w:tblGrid>
      <w:tr w:rsidR="001F3284" w:rsidRPr="00071164" w:rsidTr="000A07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0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1F3284" w:rsidRPr="00071164" w:rsidRDefault="001F3284" w:rsidP="001F328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6"/>
        <w:gridCol w:w="406"/>
        <w:gridCol w:w="408"/>
        <w:gridCol w:w="408"/>
        <w:gridCol w:w="408"/>
        <w:gridCol w:w="40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94"/>
      </w:tblGrid>
      <w:tr w:rsidR="001F3284" w:rsidRPr="00071164" w:rsidTr="000A072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6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8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0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429"/>
        <w:gridCol w:w="430"/>
        <w:gridCol w:w="310"/>
        <w:gridCol w:w="430"/>
        <w:gridCol w:w="430"/>
        <w:gridCol w:w="310"/>
        <w:gridCol w:w="430"/>
        <w:gridCol w:w="430"/>
        <w:gridCol w:w="430"/>
        <w:gridCol w:w="430"/>
      </w:tblGrid>
      <w:tr w:rsidR="001F3284" w:rsidRPr="00071164" w:rsidTr="000A072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Дата рождения</w:t>
            </w: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ч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м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г</w:t>
            </w:r>
          </w:p>
        </w:tc>
        <w:tc>
          <w:tcPr>
            <w:tcW w:w="335" w:type="pct"/>
          </w:tcPr>
          <w:p w:rsidR="001F3284" w:rsidRPr="00071164" w:rsidRDefault="001F3284" w:rsidP="000A07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color w:val="C0C0C0"/>
                <w:sz w:val="25"/>
                <w:szCs w:val="25"/>
                <w:lang w:eastAsia="en-US"/>
              </w:rPr>
              <w:t>г</w:t>
            </w:r>
          </w:p>
        </w:tc>
      </w:tr>
    </w:tbl>
    <w:p w:rsidR="001F3284" w:rsidRPr="00071164" w:rsidRDefault="001F3284" w:rsidP="001F3284">
      <w:pPr>
        <w:spacing w:line="276" w:lineRule="auto"/>
        <w:jc w:val="center"/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</w:pPr>
      <w:r w:rsidRPr="00071164">
        <w:rPr>
          <w:rFonts w:ascii="Times New Roman" w:hAnsi="Times New Roman" w:cs="Times New Roman"/>
          <w:i/>
          <w:sz w:val="25"/>
          <w:szCs w:val="25"/>
          <w:vertAlign w:val="superscript"/>
          <w:lang w:eastAsia="en-US"/>
        </w:rPr>
        <w:t>отчество</w:t>
      </w:r>
    </w:p>
    <w:p w:rsidR="001F3284" w:rsidRPr="00071164" w:rsidRDefault="001F3284" w:rsidP="001F3284">
      <w:pPr>
        <w:spacing w:after="200" w:line="276" w:lineRule="auto"/>
        <w:jc w:val="both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1F3284" w:rsidRPr="00071164" w:rsidRDefault="001F3284" w:rsidP="001F3284">
      <w:p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b/>
          <w:sz w:val="25"/>
          <w:szCs w:val="25"/>
          <w:lang w:eastAsia="en-US"/>
        </w:rPr>
        <w:t>Документ, удостоверяющий личность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3284" w:rsidRPr="00071164" w:rsidTr="000A07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1F3284" w:rsidRPr="00071164" w:rsidRDefault="001F3284" w:rsidP="001F328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F3284" w:rsidRPr="00071164" w:rsidTr="000A072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Пол</w:t>
            </w: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3284" w:rsidRPr="00071164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F3284" w:rsidRPr="00071164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женский</w:t>
            </w:r>
          </w:p>
        </w:tc>
      </w:tr>
    </w:tbl>
    <w:p w:rsidR="001F3284" w:rsidRPr="00071164" w:rsidRDefault="001F3284" w:rsidP="001F3284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i/>
          <w:sz w:val="25"/>
          <w:szCs w:val="25"/>
        </w:rPr>
      </w:pPr>
    </w:p>
    <w:p w:rsidR="001F3284" w:rsidRPr="00071164" w:rsidRDefault="001F3284" w:rsidP="001F3284">
      <w:pPr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Прошу создать условия для сдачи ГИА</w:t>
      </w:r>
      <w:r>
        <w:rPr>
          <w:rFonts w:ascii="Times New Roman" w:hAnsi="Times New Roman" w:cs="Times New Roman"/>
          <w:sz w:val="25"/>
          <w:szCs w:val="25"/>
          <w:lang w:eastAsia="en-US"/>
        </w:rPr>
        <w:t>-9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в форме ______________с учетом </w:t>
      </w:r>
      <w:r w:rsidRPr="00071164">
        <w:rPr>
          <w:rFonts w:ascii="Times New Roman" w:hAnsi="Times New Roman" w:cs="Times New Roman"/>
          <w:sz w:val="25"/>
          <w:szCs w:val="25"/>
        </w:rPr>
        <w:t>особенностей психофизического развития, индивидуальных возможностей и состояния здоровья</w:t>
      </w:r>
      <w:r w:rsidRPr="00071164">
        <w:rPr>
          <w:rFonts w:ascii="Times New Roman" w:hAnsi="Times New Roman" w:cs="Times New Roman"/>
          <w:sz w:val="25"/>
          <w:szCs w:val="25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9214"/>
      </w:tblGrid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увеличить продолжительность выполнения экзаменационной работы </w:t>
            </w:r>
            <w:r w:rsidR="008C0986">
              <w:rPr>
                <w:rFonts w:ascii="Times New Roman" w:hAnsi="Times New Roman" w:cs="Times New Roman"/>
                <w:sz w:val="25"/>
                <w:szCs w:val="25"/>
              </w:rPr>
              <w:t xml:space="preserve">на </w:t>
            </w:r>
            <w:r w:rsidR="008C0986" w:rsidRPr="00B24B41">
              <w:rPr>
                <w:rFonts w:ascii="Times New Roman" w:hAnsi="Times New Roman" w:cs="Times New Roman"/>
                <w:sz w:val="25"/>
                <w:szCs w:val="25"/>
              </w:rPr>
              <w:t>1,5 часа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обеспечить отдельную аудиторию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экзамен на дому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обеспечить помощь ассистента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  <w:r w:rsidRPr="00071164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 xml:space="preserve">обеспечить наличие необходимых технических средств___________________ 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питание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организовать перерывы для проведения необходимых медицинских процедур</w:t>
            </w:r>
          </w:p>
        </w:tc>
      </w:tr>
      <w:tr w:rsidR="001F3284" w:rsidRPr="00071164" w:rsidTr="000A0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284" w:rsidRPr="00071164" w:rsidRDefault="001F3284" w:rsidP="000A07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провести экзамен в устной форме (только для ГВЭ)</w:t>
            </w:r>
          </w:p>
        </w:tc>
      </w:tr>
    </w:tbl>
    <w:p w:rsidR="001F3284" w:rsidRPr="00071164" w:rsidRDefault="001F3284" w:rsidP="001F3284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иное_________________________________________________________________</w:t>
      </w:r>
    </w:p>
    <w:p w:rsidR="001F3284" w:rsidRPr="00071164" w:rsidRDefault="001F3284" w:rsidP="001F3284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_____________________________________________________________________</w:t>
      </w:r>
    </w:p>
    <w:p w:rsidR="001F3284" w:rsidRPr="00071164" w:rsidRDefault="001F3284" w:rsidP="001F3284">
      <w:pPr>
        <w:spacing w:before="240" w:after="12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lastRenderedPageBreak/>
        <w:t xml:space="preserve">к заявлению прилагаю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1F3284" w:rsidRPr="00071164" w:rsidTr="000A0728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Справку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71164">
              <w:rPr>
                <w:rFonts w:ascii="Times New Roman" w:hAnsi="Times New Roman" w:cs="Times New Roman"/>
                <w:sz w:val="25"/>
                <w:szCs w:val="25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116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Рекомендации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4" w:rsidRPr="00071164" w:rsidRDefault="001F3284" w:rsidP="000A07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1F3284" w:rsidRPr="00071164" w:rsidRDefault="001F3284" w:rsidP="001F3284">
      <w:p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>Подпись заявителя   ______________/______________________(Ф.И.О.)</w:t>
      </w:r>
    </w:p>
    <w:p w:rsidR="001F3284" w:rsidRPr="00071164" w:rsidRDefault="001F3284" w:rsidP="001F3284">
      <w:pPr>
        <w:spacing w:after="200" w:line="340" w:lineRule="exact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071164">
        <w:rPr>
          <w:rFonts w:ascii="Times New Roman" w:hAnsi="Times New Roman" w:cs="Times New Roman"/>
          <w:sz w:val="25"/>
          <w:szCs w:val="25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3284" w:rsidRPr="00F0272C" w:rsidTr="000A0728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1F3284" w:rsidRPr="00F0272C" w:rsidRDefault="001F3284" w:rsidP="000A072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F3284" w:rsidRPr="00F0272C" w:rsidRDefault="001F3284" w:rsidP="000A072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F3284" w:rsidRDefault="001F3284" w:rsidP="001F3284">
      <w:pPr>
        <w:pStyle w:val="Standard"/>
        <w:spacing w:line="240" w:lineRule="atLeast"/>
        <w:ind w:left="-142"/>
        <w:rPr>
          <w:sz w:val="20"/>
          <w:szCs w:val="20"/>
        </w:rPr>
      </w:pPr>
    </w:p>
    <w:p w:rsidR="001F3284" w:rsidRDefault="001F3284" w:rsidP="001F328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E2248">
        <w:rPr>
          <w:rFonts w:ascii="Times New Roman" w:hAnsi="Times New Roman" w:cs="Times New Roman"/>
          <w:sz w:val="26"/>
          <w:szCs w:val="26"/>
          <w:lang w:eastAsia="en-US"/>
        </w:rPr>
        <w:t xml:space="preserve">Подпись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 согласии </w:t>
      </w:r>
    </w:p>
    <w:p w:rsidR="001F3284" w:rsidRPr="005E2248" w:rsidRDefault="001F3284" w:rsidP="001F328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 /_________________(ФИО)</w:t>
      </w:r>
    </w:p>
    <w:p w:rsidR="001F3284" w:rsidRDefault="001F3284" w:rsidP="001F3284">
      <w:pPr>
        <w:shd w:val="clear" w:color="auto" w:fill="FFFFFF"/>
        <w:tabs>
          <w:tab w:val="left" w:pos="9540"/>
        </w:tabs>
        <w:spacing w:before="341"/>
        <w:ind w:left="2" w:right="76"/>
        <w:rPr>
          <w:rFonts w:ascii="Times New Roman" w:hAnsi="Times New Roman" w:cs="Times New Roman"/>
          <w:spacing w:val="-11"/>
          <w:sz w:val="28"/>
          <w:szCs w:val="28"/>
        </w:rPr>
      </w:pPr>
    </w:p>
    <w:p w:rsidR="001F3284" w:rsidRPr="00F0272C" w:rsidRDefault="001F3284" w:rsidP="001F3284">
      <w:pPr>
        <w:shd w:val="clear" w:color="auto" w:fill="FFFFFF"/>
        <w:tabs>
          <w:tab w:val="left" w:pos="9540"/>
        </w:tabs>
        <w:spacing w:before="341"/>
        <w:ind w:right="76"/>
        <w:rPr>
          <w:rFonts w:ascii="Times New Roman" w:hAnsi="Times New Roman" w:cs="Times New Roman"/>
          <w:spacing w:val="-11"/>
          <w:sz w:val="28"/>
          <w:szCs w:val="28"/>
        </w:rPr>
        <w:sectPr w:rsidR="001F3284" w:rsidRPr="00F0272C" w:rsidSect="005E2248">
          <w:pgSz w:w="11909" w:h="16834"/>
          <w:pgMar w:top="1134" w:right="624" w:bottom="1134" w:left="1134" w:header="720" w:footer="720" w:gutter="0"/>
          <w:cols w:space="720"/>
          <w:docGrid w:linePitch="272"/>
        </w:sectPr>
      </w:pPr>
    </w:p>
    <w:p w:rsidR="001F3284" w:rsidRPr="00F0272C" w:rsidRDefault="001F3284" w:rsidP="001F3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156C8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07887" w:rsidRPr="00156C87" w:rsidRDefault="00407887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F74CAE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156C87">
        <w:rPr>
          <w:rFonts w:ascii="Times New Roman" w:hAnsi="Times New Roman" w:cs="Times New Roman"/>
          <w:sz w:val="20"/>
          <w:szCs w:val="20"/>
        </w:rPr>
        <w:t>к Порядку приема и регистрации заявлений на участие в  ГИА-9 в Ямало-Ненецком автономном округе</w:t>
      </w:r>
      <w:r w:rsidRPr="00F74CAE">
        <w:rPr>
          <w:rFonts w:ascii="Times New Roman" w:hAnsi="Times New Roman" w:cs="Times New Roman"/>
          <w:sz w:val="19"/>
          <w:szCs w:val="19"/>
        </w:rPr>
        <w:t xml:space="preserve"> </w:t>
      </w:r>
      <w:r w:rsidRPr="00F74CAE">
        <w:rPr>
          <w:rFonts w:ascii="Times New Roman" w:hAnsi="Times New Roman" w:cs="Times New Roman"/>
          <w:sz w:val="20"/>
          <w:szCs w:val="20"/>
        </w:rPr>
        <w:t>утвержденного приказом департамента образования Ямало-Ненецкого автономного округа</w:t>
      </w:r>
    </w:p>
    <w:p w:rsidR="001F3284" w:rsidRDefault="001F3284" w:rsidP="001F3284">
      <w:pPr>
        <w:ind w:left="5670"/>
        <w:rPr>
          <w:rFonts w:ascii="Times New Roman" w:hAnsi="Times New Roman" w:cs="Times New Roman"/>
          <w:sz w:val="20"/>
          <w:szCs w:val="20"/>
        </w:rPr>
      </w:pPr>
      <w:r w:rsidRPr="00F74CA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__________________№__________</w:t>
      </w:r>
    </w:p>
    <w:p w:rsidR="00407887" w:rsidRDefault="00407887" w:rsidP="001F328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2A7D65" w:rsidRDefault="001F3284" w:rsidP="00407887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2A7D65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1F3284" w:rsidRPr="009A2941" w:rsidRDefault="001F3284" w:rsidP="001F3284">
      <w:pPr>
        <w:ind w:left="900"/>
        <w:jc w:val="center"/>
        <w:rPr>
          <w:rFonts w:ascii="Times New Roman" w:hAnsi="Times New Roman" w:cs="Times New Roman"/>
          <w:b/>
        </w:rPr>
      </w:pPr>
    </w:p>
    <w:p w:rsidR="001F3284" w:rsidRPr="0055419E" w:rsidRDefault="001F3284" w:rsidP="001F3284">
      <w:pPr>
        <w:ind w:left="9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B41">
        <w:rPr>
          <w:rFonts w:ascii="Times New Roman" w:hAnsi="Times New Roman" w:cs="Times New Roman"/>
          <w:b/>
          <w:sz w:val="22"/>
          <w:szCs w:val="22"/>
        </w:rPr>
        <w:t xml:space="preserve">Заявление об изменении формы проведения государственной итоговой аттестации по образовательным программам основного общего образования </w:t>
      </w:r>
      <w:proofErr w:type="gramStart"/>
      <w:r w:rsidRPr="00B24B41">
        <w:rPr>
          <w:rFonts w:ascii="Times New Roman" w:hAnsi="Times New Roman" w:cs="Times New Roman"/>
          <w:b/>
          <w:sz w:val="22"/>
          <w:szCs w:val="22"/>
        </w:rPr>
        <w:t>и(</w:t>
      </w:r>
      <w:proofErr w:type="gramEnd"/>
      <w:r w:rsidRPr="00B24B41">
        <w:rPr>
          <w:rFonts w:ascii="Times New Roman" w:hAnsi="Times New Roman" w:cs="Times New Roman"/>
          <w:b/>
          <w:sz w:val="22"/>
          <w:szCs w:val="22"/>
        </w:rPr>
        <w:t>или) перечня учебных предметов по выбору для прохождения государственной итоговой аттестации по образовательным программам основного общего образования</w:t>
      </w:r>
    </w:p>
    <w:p w:rsidR="001F3284" w:rsidRPr="0055419E" w:rsidRDefault="001F3284" w:rsidP="001F3284">
      <w:pPr>
        <w:ind w:left="90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F3284" w:rsidRPr="0055419E" w:rsidRDefault="001F3284" w:rsidP="001F3284">
      <w:pPr>
        <w:pBdr>
          <w:bottom w:val="single" w:sz="12" w:space="1" w:color="auto"/>
        </w:pBdr>
        <w:ind w:left="6237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 xml:space="preserve">Председателю </w:t>
      </w:r>
    </w:p>
    <w:p w:rsidR="001F3284" w:rsidRPr="0055419E" w:rsidRDefault="001F3284" w:rsidP="001F3284">
      <w:pPr>
        <w:pBdr>
          <w:bottom w:val="single" w:sz="12" w:space="1" w:color="auto"/>
        </w:pBdr>
        <w:ind w:left="6237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 xml:space="preserve">Государственной экзаменационной комиссии по программам основного общего образования в Ямало-Ненецком автономном округе </w:t>
      </w:r>
    </w:p>
    <w:p w:rsidR="001F3284" w:rsidRPr="009A2941" w:rsidRDefault="001F3284" w:rsidP="001F3284">
      <w:pPr>
        <w:pBdr>
          <w:bottom w:val="single" w:sz="12" w:space="1" w:color="auto"/>
        </w:pBdr>
        <w:ind w:left="6237"/>
        <w:rPr>
          <w:rFonts w:ascii="Times New Roman" w:hAnsi="Times New Roman" w:cs="Times New Roman"/>
        </w:rPr>
      </w:pPr>
    </w:p>
    <w:p w:rsidR="001F3284" w:rsidRPr="009A2941" w:rsidRDefault="001F3284" w:rsidP="001F3284">
      <w:pPr>
        <w:ind w:left="6237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</w:p>
    <w:p w:rsidR="001F3284" w:rsidRDefault="001F3284" w:rsidP="001F3284">
      <w:pPr>
        <w:ind w:left="6237"/>
        <w:jc w:val="center"/>
        <w:rPr>
          <w:rFonts w:ascii="Times New Roman" w:hAnsi="Times New Roman" w:cs="Times New Roman"/>
          <w:sz w:val="25"/>
          <w:szCs w:val="25"/>
        </w:rPr>
      </w:pPr>
      <w:r w:rsidRPr="002A7D65">
        <w:rPr>
          <w:rFonts w:ascii="Times New Roman" w:hAnsi="Times New Roman" w:cs="Times New Roman"/>
          <w:sz w:val="25"/>
          <w:szCs w:val="25"/>
          <w:vertAlign w:val="superscript"/>
        </w:rPr>
        <w:t>ФИО</w:t>
      </w:r>
    </w:p>
    <w:p w:rsidR="001F3284" w:rsidRPr="009A2941" w:rsidRDefault="001F3284" w:rsidP="001F3284">
      <w:pPr>
        <w:ind w:left="6237"/>
        <w:rPr>
          <w:rFonts w:ascii="Times New Roman" w:hAnsi="Times New Roman" w:cs="Times New Roman"/>
          <w:vertAlign w:val="superscript"/>
        </w:rPr>
      </w:pPr>
      <w:r w:rsidRPr="009A294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</w:p>
    <w:p w:rsidR="001F3284" w:rsidRPr="0055419E" w:rsidRDefault="001F3284" w:rsidP="001F3284">
      <w:pPr>
        <w:ind w:left="6237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>ОО____________________________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1F3284" w:rsidRPr="0055419E" w:rsidRDefault="001F3284" w:rsidP="001F3284">
      <w:pPr>
        <w:ind w:left="6237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>МО____________________________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1F3284" w:rsidRPr="009A2941" w:rsidRDefault="001F3284" w:rsidP="001F3284">
      <w:pPr>
        <w:ind w:firstLine="993"/>
        <w:jc w:val="both"/>
        <w:rPr>
          <w:rFonts w:ascii="Times New Roman" w:hAnsi="Times New Roman" w:cs="Times New Roman"/>
        </w:rPr>
      </w:pPr>
    </w:p>
    <w:p w:rsidR="001F3284" w:rsidRPr="0055419E" w:rsidRDefault="001F3284" w:rsidP="001F3284">
      <w:pPr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B24B41">
        <w:rPr>
          <w:rFonts w:ascii="Times New Roman" w:hAnsi="Times New Roman" w:cs="Times New Roman"/>
          <w:sz w:val="22"/>
          <w:szCs w:val="22"/>
        </w:rPr>
        <w:t xml:space="preserve">Прошу изменить мне форму проведения ГИА-9 и (или) перечень учебных предметов по выбору </w:t>
      </w:r>
      <w:r w:rsidR="00B24B41" w:rsidRPr="00B24B41">
        <w:rPr>
          <w:rFonts w:ascii="Times New Roman" w:hAnsi="Times New Roman" w:cs="Times New Roman"/>
          <w:i/>
          <w:sz w:val="22"/>
          <w:szCs w:val="22"/>
        </w:rPr>
        <w:t xml:space="preserve">(указать </w:t>
      </w:r>
      <w:proofErr w:type="gramStart"/>
      <w:r w:rsidR="00B24B41" w:rsidRPr="00B24B41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="00B24B41" w:rsidRPr="00B24B41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B24B41">
        <w:rPr>
          <w:rFonts w:ascii="Times New Roman" w:hAnsi="Times New Roman" w:cs="Times New Roman"/>
          <w:sz w:val="22"/>
          <w:szCs w:val="22"/>
        </w:rPr>
        <w:t>для сдачи экзаменов в рамках проведения государственной итоговой аттестации на территории Ямало-Ненецкого автономного округа в 20___ году на основании</w:t>
      </w:r>
      <w:r w:rsidRPr="005541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3284" w:rsidRPr="0055419E" w:rsidRDefault="001F3284" w:rsidP="001F3284">
      <w:pPr>
        <w:jc w:val="both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1F3284" w:rsidRPr="0055419E" w:rsidRDefault="001F3284" w:rsidP="001F3284">
      <w:pPr>
        <w:jc w:val="both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1F3284" w:rsidRPr="0055419E" w:rsidRDefault="001F3284" w:rsidP="00B24B41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B24B41">
        <w:rPr>
          <w:rFonts w:ascii="Times New Roman" w:hAnsi="Times New Roman" w:cs="Times New Roman"/>
          <w:sz w:val="22"/>
          <w:szCs w:val="22"/>
        </w:rPr>
        <w:t xml:space="preserve">По следующим учебным предметам и (или) изменить форму прохождения ГИА-9  _____ на форму </w:t>
      </w:r>
      <w:r w:rsidRPr="00B24B41">
        <w:rPr>
          <w:rFonts w:ascii="Times New Roman" w:hAnsi="Times New Roman" w:cs="Times New Roman"/>
          <w:i/>
          <w:sz w:val="22"/>
          <w:szCs w:val="22"/>
        </w:rPr>
        <w:t xml:space="preserve">(указать </w:t>
      </w:r>
      <w:proofErr w:type="gramStart"/>
      <w:r w:rsidRPr="00B24B41">
        <w:rPr>
          <w:rFonts w:ascii="Times New Roman" w:hAnsi="Times New Roman" w:cs="Times New Roman"/>
          <w:i/>
          <w:sz w:val="22"/>
          <w:szCs w:val="22"/>
        </w:rPr>
        <w:t>нужное</w:t>
      </w:r>
      <w:proofErr w:type="gramEnd"/>
      <w:r w:rsidRPr="00B24B41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5419E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1F3284" w:rsidRPr="0055419E" w:rsidRDefault="001F3284" w:rsidP="001F3284">
      <w:pPr>
        <w:jc w:val="both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1F3284" w:rsidRPr="009A2941" w:rsidRDefault="001F3284" w:rsidP="001F3284">
      <w:pPr>
        <w:jc w:val="both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1F3284" w:rsidRPr="009A2941" w:rsidRDefault="001F3284" w:rsidP="001F328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D3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9A2941">
        <w:rPr>
          <w:rFonts w:ascii="Times New Roman" w:hAnsi="Times New Roman" w:cs="Times New Roman"/>
          <w:i/>
          <w:sz w:val="20"/>
          <w:szCs w:val="20"/>
        </w:rPr>
        <w:t>(документ №, дата, учреждение, выдавшее документ)</w:t>
      </w:r>
    </w:p>
    <w:p w:rsidR="001F3284" w:rsidRDefault="001F3284" w:rsidP="001F3284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Times New Roman" w:hAnsi="Times New Roman" w:cs="Times New Roman"/>
          <w:sz w:val="28"/>
          <w:szCs w:val="28"/>
        </w:rPr>
      </w:pPr>
      <w:r w:rsidRPr="00F02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______/________________________</w:t>
      </w:r>
    </w:p>
    <w:p w:rsidR="001F3284" w:rsidRPr="009A2941" w:rsidRDefault="001F3284" w:rsidP="001F3284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Times New Roman" w:hAnsi="Times New Roman" w:cs="Times New Roman"/>
          <w:sz w:val="20"/>
          <w:szCs w:val="20"/>
        </w:rPr>
      </w:pPr>
      <w:r w:rsidRPr="00F0272C">
        <w:rPr>
          <w:rFonts w:ascii="Times New Roman" w:hAnsi="Times New Roman" w:cs="Times New Roman"/>
          <w:i/>
          <w:spacing w:val="-4"/>
          <w:sz w:val="22"/>
          <w:szCs w:val="22"/>
        </w:rPr>
        <w:t xml:space="preserve"> (</w:t>
      </w: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>подпись участника ГИА)             (ФИО участника ГИА)</w:t>
      </w: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pacing w:val="-11"/>
          <w:sz w:val="22"/>
          <w:szCs w:val="22"/>
        </w:rPr>
      </w:pPr>
      <w:r w:rsidRPr="0055419E">
        <w:rPr>
          <w:rFonts w:ascii="Times New Roman" w:hAnsi="Times New Roman" w:cs="Times New Roman"/>
          <w:spacing w:val="-11"/>
          <w:sz w:val="22"/>
          <w:szCs w:val="22"/>
        </w:rPr>
        <w:t>Дата «____» _______________20___г.</w:t>
      </w:r>
    </w:p>
    <w:p w:rsidR="001F3284" w:rsidRPr="0055419E" w:rsidRDefault="001F3284" w:rsidP="001F3284">
      <w:pPr>
        <w:shd w:val="clear" w:color="auto" w:fill="FFFFFF"/>
        <w:tabs>
          <w:tab w:val="left" w:pos="4013"/>
        </w:tabs>
        <w:spacing w:before="2"/>
        <w:ind w:left="12"/>
        <w:rPr>
          <w:rFonts w:ascii="Times New Roman" w:hAnsi="Times New Roman" w:cs="Times New Roman"/>
          <w:spacing w:val="-12"/>
          <w:sz w:val="22"/>
          <w:szCs w:val="22"/>
        </w:rPr>
      </w:pPr>
    </w:p>
    <w:p w:rsidR="001F3284" w:rsidRPr="009A2941" w:rsidRDefault="001F3284" w:rsidP="001F3284">
      <w:pPr>
        <w:shd w:val="clear" w:color="auto" w:fill="FFFFFF"/>
        <w:tabs>
          <w:tab w:val="left" w:pos="4013"/>
        </w:tabs>
        <w:ind w:left="12"/>
        <w:rPr>
          <w:rFonts w:ascii="Times New Roman" w:hAnsi="Times New Roman" w:cs="Times New Roman"/>
        </w:rPr>
      </w:pPr>
      <w:r w:rsidRPr="0055419E">
        <w:rPr>
          <w:rFonts w:ascii="Times New Roman" w:hAnsi="Times New Roman" w:cs="Times New Roman"/>
          <w:spacing w:val="-12"/>
          <w:sz w:val="22"/>
          <w:szCs w:val="22"/>
        </w:rPr>
        <w:t>Заявление принял:</w:t>
      </w:r>
      <w:r w:rsidRPr="009A2941">
        <w:rPr>
          <w:rFonts w:ascii="Times New Roman" w:hAnsi="Times New Roman" w:cs="Times New Roman"/>
        </w:rPr>
        <w:tab/>
      </w:r>
    </w:p>
    <w:p w:rsidR="001F3284" w:rsidRPr="009A2941" w:rsidRDefault="001F3284" w:rsidP="001F3284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__________________/________________________/____________________________________</w:t>
      </w:r>
    </w:p>
    <w:p w:rsidR="001F3284" w:rsidRPr="009A2941" w:rsidRDefault="001F3284" w:rsidP="001F3284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F0272C">
        <w:rPr>
          <w:rFonts w:ascii="Times New Roman" w:hAnsi="Times New Roman" w:cs="Times New Roman"/>
          <w:i/>
          <w:spacing w:val="-4"/>
          <w:sz w:val="22"/>
          <w:szCs w:val="22"/>
        </w:rPr>
        <w:t xml:space="preserve">                 </w:t>
      </w: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>(подпись)                                 (ФИО)                                                   (должность)</w:t>
      </w: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pacing w:val="-11"/>
          <w:sz w:val="22"/>
          <w:szCs w:val="22"/>
        </w:rPr>
      </w:pPr>
      <w:r w:rsidRPr="0055419E">
        <w:rPr>
          <w:rFonts w:ascii="Times New Roman" w:hAnsi="Times New Roman" w:cs="Times New Roman"/>
          <w:spacing w:val="-11"/>
          <w:sz w:val="22"/>
          <w:szCs w:val="22"/>
        </w:rPr>
        <w:t>Дата «____» _______________20___г.</w:t>
      </w: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pacing w:val="-11"/>
          <w:sz w:val="22"/>
          <w:szCs w:val="22"/>
        </w:rPr>
      </w:pP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pacing w:val="-11"/>
          <w:sz w:val="22"/>
          <w:szCs w:val="22"/>
        </w:rPr>
        <w:t>Заявление передал в ГЭК:</w:t>
      </w:r>
    </w:p>
    <w:p w:rsidR="001F3284" w:rsidRPr="009A2941" w:rsidRDefault="001F3284" w:rsidP="001F3284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</w:t>
      </w:r>
    </w:p>
    <w:p w:rsidR="001F3284" w:rsidRPr="009A2941" w:rsidRDefault="001F3284" w:rsidP="001F3284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           (подпись)                                 (ФИО)</w:t>
      </w: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pacing w:val="-11"/>
          <w:sz w:val="22"/>
          <w:szCs w:val="22"/>
        </w:rPr>
      </w:pPr>
      <w:r w:rsidRPr="0055419E">
        <w:rPr>
          <w:rFonts w:ascii="Times New Roman" w:hAnsi="Times New Roman" w:cs="Times New Roman"/>
          <w:spacing w:val="-11"/>
          <w:sz w:val="22"/>
          <w:szCs w:val="22"/>
        </w:rPr>
        <w:t>Дата «____» _______________20___г.</w:t>
      </w: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pacing w:val="-11"/>
          <w:sz w:val="22"/>
          <w:szCs w:val="22"/>
        </w:rPr>
      </w:pPr>
    </w:p>
    <w:p w:rsidR="001F3284" w:rsidRPr="0055419E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sz w:val="22"/>
          <w:szCs w:val="22"/>
        </w:rPr>
      </w:pPr>
      <w:r w:rsidRPr="0055419E">
        <w:rPr>
          <w:rFonts w:ascii="Times New Roman" w:hAnsi="Times New Roman" w:cs="Times New Roman"/>
          <w:spacing w:val="-11"/>
          <w:sz w:val="22"/>
          <w:szCs w:val="22"/>
        </w:rPr>
        <w:t>Заявление принял секретарь ГЭК:</w:t>
      </w:r>
    </w:p>
    <w:p w:rsidR="001F3284" w:rsidRPr="009A2941" w:rsidRDefault="001F3284" w:rsidP="001F3284">
      <w:pPr>
        <w:shd w:val="clear" w:color="auto" w:fill="FFFFFF"/>
        <w:tabs>
          <w:tab w:val="left" w:leader="underscore" w:pos="4032"/>
          <w:tab w:val="left" w:pos="6746"/>
        </w:tabs>
        <w:ind w:left="5"/>
        <w:rPr>
          <w:rFonts w:ascii="Times New Roman" w:hAnsi="Times New Roman" w:cs="Times New Roman"/>
        </w:rPr>
      </w:pPr>
      <w:r w:rsidRPr="009A2941">
        <w:rPr>
          <w:rFonts w:ascii="Times New Roman" w:hAnsi="Times New Roman" w:cs="Times New Roman"/>
        </w:rPr>
        <w:t>__________________/________________________/</w:t>
      </w:r>
    </w:p>
    <w:p w:rsidR="001F3284" w:rsidRPr="009A2941" w:rsidRDefault="001F3284" w:rsidP="001F3284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9A294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           (подпись)                                 (ФИО)</w:t>
      </w:r>
    </w:p>
    <w:p w:rsidR="00333D1A" w:rsidRPr="001F3284" w:rsidRDefault="001F3284" w:rsidP="001F3284">
      <w:pPr>
        <w:shd w:val="clear" w:color="auto" w:fill="FFFFFF"/>
        <w:tabs>
          <w:tab w:val="left" w:pos="9540"/>
        </w:tabs>
        <w:ind w:left="2" w:right="7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pacing w:val="-11"/>
          <w:sz w:val="22"/>
          <w:szCs w:val="22"/>
        </w:rPr>
        <w:t>Дата «____» _______________20_</w:t>
      </w:r>
      <w:r w:rsidRPr="009A2941">
        <w:rPr>
          <w:rFonts w:ascii="Times New Roman" w:hAnsi="Times New Roman" w:cs="Times New Roman"/>
          <w:spacing w:val="-11"/>
          <w:sz w:val="22"/>
          <w:szCs w:val="22"/>
        </w:rPr>
        <w:t xml:space="preserve">__г.» </w:t>
      </w:r>
    </w:p>
    <w:sectPr w:rsidR="00333D1A" w:rsidRPr="001F3284" w:rsidSect="001F3284">
      <w:pgSz w:w="11905" w:h="16837"/>
      <w:pgMar w:top="45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6" w:rsidRDefault="00B82766" w:rsidP="00B1376F">
      <w:r>
        <w:separator/>
      </w:r>
    </w:p>
  </w:endnote>
  <w:endnote w:type="continuationSeparator" w:id="0">
    <w:p w:rsidR="00B82766" w:rsidRDefault="00B82766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6" w:rsidRDefault="00B82766"/>
  </w:footnote>
  <w:footnote w:type="continuationSeparator" w:id="0">
    <w:p w:rsidR="00B82766" w:rsidRDefault="00B827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D"/>
    <w:rsid w:val="00013438"/>
    <w:rsid w:val="0002313A"/>
    <w:rsid w:val="00040A1F"/>
    <w:rsid w:val="00040C3A"/>
    <w:rsid w:val="0006077B"/>
    <w:rsid w:val="0007346B"/>
    <w:rsid w:val="00091496"/>
    <w:rsid w:val="000A02DB"/>
    <w:rsid w:val="000B4465"/>
    <w:rsid w:val="000C4325"/>
    <w:rsid w:val="000C6F77"/>
    <w:rsid w:val="000D75F8"/>
    <w:rsid w:val="000F3F4B"/>
    <w:rsid w:val="000F4B92"/>
    <w:rsid w:val="000F63B0"/>
    <w:rsid w:val="00105F5E"/>
    <w:rsid w:val="00125BEC"/>
    <w:rsid w:val="00132CE6"/>
    <w:rsid w:val="001371E3"/>
    <w:rsid w:val="00197A54"/>
    <w:rsid w:val="001A7F6E"/>
    <w:rsid w:val="001C18D1"/>
    <w:rsid w:val="001E1FED"/>
    <w:rsid w:val="001F1EDF"/>
    <w:rsid w:val="001F3284"/>
    <w:rsid w:val="002103C7"/>
    <w:rsid w:val="00212A78"/>
    <w:rsid w:val="00214C9E"/>
    <w:rsid w:val="00215AFF"/>
    <w:rsid w:val="00261C32"/>
    <w:rsid w:val="002742F4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E287C"/>
    <w:rsid w:val="00305D47"/>
    <w:rsid w:val="00333D1A"/>
    <w:rsid w:val="003463F8"/>
    <w:rsid w:val="00346F37"/>
    <w:rsid w:val="00363E05"/>
    <w:rsid w:val="003772EB"/>
    <w:rsid w:val="00384EA4"/>
    <w:rsid w:val="003A4D76"/>
    <w:rsid w:val="003D15F8"/>
    <w:rsid w:val="003E10BD"/>
    <w:rsid w:val="003F5683"/>
    <w:rsid w:val="00407887"/>
    <w:rsid w:val="004100F2"/>
    <w:rsid w:val="00427078"/>
    <w:rsid w:val="004321EF"/>
    <w:rsid w:val="00435A5B"/>
    <w:rsid w:val="004473A8"/>
    <w:rsid w:val="00447413"/>
    <w:rsid w:val="00455F02"/>
    <w:rsid w:val="00460E13"/>
    <w:rsid w:val="00482ED9"/>
    <w:rsid w:val="00497F5B"/>
    <w:rsid w:val="004A4040"/>
    <w:rsid w:val="004C23EC"/>
    <w:rsid w:val="004D4C39"/>
    <w:rsid w:val="004E200D"/>
    <w:rsid w:val="005031F3"/>
    <w:rsid w:val="00507840"/>
    <w:rsid w:val="0053195D"/>
    <w:rsid w:val="00545E5D"/>
    <w:rsid w:val="0055087B"/>
    <w:rsid w:val="00553EA0"/>
    <w:rsid w:val="0056336E"/>
    <w:rsid w:val="00570DDE"/>
    <w:rsid w:val="00573C93"/>
    <w:rsid w:val="00582697"/>
    <w:rsid w:val="00607379"/>
    <w:rsid w:val="00607452"/>
    <w:rsid w:val="00607E93"/>
    <w:rsid w:val="006255CF"/>
    <w:rsid w:val="00631BCF"/>
    <w:rsid w:val="00636562"/>
    <w:rsid w:val="00652480"/>
    <w:rsid w:val="0066113A"/>
    <w:rsid w:val="006D59A7"/>
    <w:rsid w:val="006E1385"/>
    <w:rsid w:val="006E2F94"/>
    <w:rsid w:val="0070769E"/>
    <w:rsid w:val="00711BA6"/>
    <w:rsid w:val="00762D15"/>
    <w:rsid w:val="00770F4D"/>
    <w:rsid w:val="007849B2"/>
    <w:rsid w:val="007953CB"/>
    <w:rsid w:val="007A669D"/>
    <w:rsid w:val="007C4844"/>
    <w:rsid w:val="007E29FA"/>
    <w:rsid w:val="008059ED"/>
    <w:rsid w:val="008439C0"/>
    <w:rsid w:val="00846CD6"/>
    <w:rsid w:val="0085556E"/>
    <w:rsid w:val="00890592"/>
    <w:rsid w:val="00897E7A"/>
    <w:rsid w:val="008A24AC"/>
    <w:rsid w:val="008A33F2"/>
    <w:rsid w:val="008A5840"/>
    <w:rsid w:val="008B35E2"/>
    <w:rsid w:val="008C0986"/>
    <w:rsid w:val="008F75F9"/>
    <w:rsid w:val="008F7C63"/>
    <w:rsid w:val="00933E46"/>
    <w:rsid w:val="00936A49"/>
    <w:rsid w:val="009738F0"/>
    <w:rsid w:val="009804C4"/>
    <w:rsid w:val="009809ED"/>
    <w:rsid w:val="00984850"/>
    <w:rsid w:val="009B1C5A"/>
    <w:rsid w:val="009C454F"/>
    <w:rsid w:val="009E77BD"/>
    <w:rsid w:val="00A42A9A"/>
    <w:rsid w:val="00A45EEE"/>
    <w:rsid w:val="00A54AE0"/>
    <w:rsid w:val="00A65635"/>
    <w:rsid w:val="00A7094E"/>
    <w:rsid w:val="00A70BFA"/>
    <w:rsid w:val="00A73A7A"/>
    <w:rsid w:val="00A74C1B"/>
    <w:rsid w:val="00A97B00"/>
    <w:rsid w:val="00AA1AB5"/>
    <w:rsid w:val="00AA6566"/>
    <w:rsid w:val="00AD57D4"/>
    <w:rsid w:val="00AE4A33"/>
    <w:rsid w:val="00AE756B"/>
    <w:rsid w:val="00AF7FDA"/>
    <w:rsid w:val="00B0404D"/>
    <w:rsid w:val="00B1376F"/>
    <w:rsid w:val="00B24B41"/>
    <w:rsid w:val="00B27760"/>
    <w:rsid w:val="00B652AD"/>
    <w:rsid w:val="00B82766"/>
    <w:rsid w:val="00B93B8F"/>
    <w:rsid w:val="00BF2FBC"/>
    <w:rsid w:val="00C069DA"/>
    <w:rsid w:val="00C13727"/>
    <w:rsid w:val="00C23101"/>
    <w:rsid w:val="00C924F0"/>
    <w:rsid w:val="00CC0DCB"/>
    <w:rsid w:val="00CD62D1"/>
    <w:rsid w:val="00CD68D6"/>
    <w:rsid w:val="00CD6D85"/>
    <w:rsid w:val="00CE226C"/>
    <w:rsid w:val="00CF3418"/>
    <w:rsid w:val="00D00AF2"/>
    <w:rsid w:val="00D076A1"/>
    <w:rsid w:val="00D10631"/>
    <w:rsid w:val="00D4034C"/>
    <w:rsid w:val="00D41DAA"/>
    <w:rsid w:val="00D921E8"/>
    <w:rsid w:val="00D96065"/>
    <w:rsid w:val="00DB4C95"/>
    <w:rsid w:val="00DC26CE"/>
    <w:rsid w:val="00DC2CC9"/>
    <w:rsid w:val="00DC6E50"/>
    <w:rsid w:val="00DE65FF"/>
    <w:rsid w:val="00DF76C3"/>
    <w:rsid w:val="00E0747A"/>
    <w:rsid w:val="00E123E7"/>
    <w:rsid w:val="00E15F19"/>
    <w:rsid w:val="00E15FDF"/>
    <w:rsid w:val="00E17926"/>
    <w:rsid w:val="00E21A4C"/>
    <w:rsid w:val="00E22FBD"/>
    <w:rsid w:val="00E45E5B"/>
    <w:rsid w:val="00E470F7"/>
    <w:rsid w:val="00E5779D"/>
    <w:rsid w:val="00E835A5"/>
    <w:rsid w:val="00EB00AF"/>
    <w:rsid w:val="00EE5699"/>
    <w:rsid w:val="00EE5823"/>
    <w:rsid w:val="00EF6454"/>
    <w:rsid w:val="00F11150"/>
    <w:rsid w:val="00F21F29"/>
    <w:rsid w:val="00F263B5"/>
    <w:rsid w:val="00F276B5"/>
    <w:rsid w:val="00FA69DB"/>
    <w:rsid w:val="00FD1B9D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77535ED92B5454763FC6CB476498A3BDDDF11BE4B43ADA683485C378DB5BF000404206E548EE41Y5B6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26</TotalTime>
  <Pages>14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Гребнева</cp:lastModifiedBy>
  <cp:revision>5</cp:revision>
  <cp:lastPrinted>2016-04-20T17:22:00Z</cp:lastPrinted>
  <dcterms:created xsi:type="dcterms:W3CDTF">2017-01-17T12:33:00Z</dcterms:created>
  <dcterms:modified xsi:type="dcterms:W3CDTF">2017-01-18T06:19:00Z</dcterms:modified>
</cp:coreProperties>
</file>